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1FCD3" w14:textId="2DFDC90E" w:rsidR="008A38C2" w:rsidRPr="00EC6994" w:rsidRDefault="00DB3556" w:rsidP="008A38C2">
      <w:pPr>
        <w:rPr>
          <w:rFonts w:ascii="Arial Narrow" w:hAnsi="Arial Narrow"/>
          <w:bCs/>
          <w:sz w:val="22"/>
          <w:szCs w:val="22"/>
          <w:lang w:val="fr-CA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</w:pPr>
      <w:r w:rsidRPr="00EC6994">
        <w:rPr>
          <w:rFonts w:ascii="Arial Narrow" w:hAnsi="Arial Narrow"/>
          <w:noProof/>
          <w:sz w:val="22"/>
          <w:szCs w:val="22"/>
          <w:lang w:val="fr-CA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7702BAD4" wp14:editId="7C16E471">
                <wp:simplePos x="0" y="0"/>
                <wp:positionH relativeFrom="page">
                  <wp:align>left</wp:align>
                </wp:positionH>
                <wp:positionV relativeFrom="paragraph">
                  <wp:posOffset>52125</wp:posOffset>
                </wp:positionV>
                <wp:extent cx="7893050" cy="58039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5D349" w14:textId="738411D1" w:rsidR="00F251BA" w:rsidRDefault="00925FBB" w:rsidP="00EE3705">
                            <w:pPr>
                              <w:shd w:val="clear" w:color="auto" w:fill="00B0F0"/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  <w:t>Plan de d</w:t>
                            </w:r>
                            <w:r w:rsidR="00F251BA" w:rsidRPr="002C2A7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  <w:t>éveloppement des</w:t>
                            </w:r>
                            <w:r w:rsidR="00F251BA" w:rsidRPr="002C2A74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lang w:val="fr-CA"/>
                              </w:rPr>
                              <w:t xml:space="preserve"> </w:t>
                            </w:r>
                            <w:r w:rsidR="00F251BA" w:rsidRPr="002C2A7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  <w:t>compétences</w:t>
                            </w:r>
                          </w:p>
                          <w:p w14:paraId="2CAC7264" w14:textId="6EAD3CB8" w:rsidR="00857E33" w:rsidRDefault="00857E33" w:rsidP="00EE3705">
                            <w:pPr>
                              <w:shd w:val="clear" w:color="auto" w:fill="00B0F0"/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</w:pPr>
                          </w:p>
                          <w:p w14:paraId="06FF493F" w14:textId="77777777" w:rsidR="00857E33" w:rsidRPr="002C2A74" w:rsidRDefault="00857E33" w:rsidP="00EE3705">
                            <w:pPr>
                              <w:shd w:val="clear" w:color="auto" w:fill="00B0F0"/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2BAD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4.1pt;width:621.5pt;height:45.7pt;z-index:2517657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" stroked="f">
                <v:textbox>
                  <w:txbxContent>
                    <w:p w14:paraId="6A05D349" w14:textId="738411D1" w:rsidR="00F251BA" w:rsidRDefault="00925FBB" w:rsidP="00EE3705">
                      <w:pPr>
                        <w:shd w:val="clear" w:color="auto" w:fill="00B0F0"/>
                        <w:ind w:left="-142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  <w:t>Plan de d</w:t>
                      </w:r>
                      <w:r w:rsidR="00F251BA" w:rsidRPr="002C2A74"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  <w:t>éveloppement des</w:t>
                      </w:r>
                      <w:r w:rsidR="00F251BA" w:rsidRPr="002C2A74">
                        <w:rPr>
                          <w:rFonts w:asciiTheme="minorHAnsi" w:hAnsiTheme="minorHAnsi" w:cstheme="minorHAnsi"/>
                          <w:sz w:val="52"/>
                          <w:szCs w:val="52"/>
                          <w:lang w:val="fr-CA"/>
                        </w:rPr>
                        <w:t xml:space="preserve"> </w:t>
                      </w:r>
                      <w:r w:rsidR="00F251BA" w:rsidRPr="002C2A74"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  <w:t>compétences</w:t>
                      </w:r>
                    </w:p>
                    <w:p w14:paraId="2CAC7264" w14:textId="6EAD3CB8" w:rsidR="00857E33" w:rsidRDefault="00857E33" w:rsidP="00EE3705">
                      <w:pPr>
                        <w:shd w:val="clear" w:color="auto" w:fill="00B0F0"/>
                        <w:ind w:left="-142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</w:pPr>
                    </w:p>
                    <w:p w14:paraId="06FF493F" w14:textId="77777777" w:rsidR="00857E33" w:rsidRPr="002C2A74" w:rsidRDefault="00857E33" w:rsidP="00EE3705">
                      <w:pPr>
                        <w:shd w:val="clear" w:color="auto" w:fill="00B0F0"/>
                        <w:ind w:left="-142"/>
                        <w:jc w:val="center"/>
                        <w:rPr>
                          <w:rFonts w:asciiTheme="minorHAnsi" w:hAnsiTheme="minorHAnsi" w:cstheme="minorHAnsi"/>
                          <w:sz w:val="52"/>
                          <w:szCs w:val="52"/>
                          <w:lang w:val="fr-CA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5672996" w14:textId="77777777" w:rsidR="00283F78" w:rsidRDefault="00283F78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p w14:paraId="2CC7837A" w14:textId="143AF8CA" w:rsidR="00BC5F16" w:rsidRPr="00EC6994" w:rsidRDefault="00DB3556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  <w:r w:rsidRPr="00EC6994">
        <w:rPr>
          <w:rFonts w:ascii="Arial Narrow" w:hAnsi="Arial Narrow"/>
          <w:noProof/>
          <w:sz w:val="22"/>
          <w:szCs w:val="22"/>
          <w:lang w:val="fr-CA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3E8E427D" wp14:editId="349D007A">
                <wp:simplePos x="0" y="0"/>
                <wp:positionH relativeFrom="page">
                  <wp:align>left</wp:align>
                </wp:positionH>
                <wp:positionV relativeFrom="paragraph">
                  <wp:posOffset>216177</wp:posOffset>
                </wp:positionV>
                <wp:extent cx="7912100" cy="2768600"/>
                <wp:effectExtent l="0" t="0" r="12700" b="1270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0" cy="276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546E2" w14:textId="4BECF97D" w:rsidR="0017660C" w:rsidRDefault="00925FBB" w:rsidP="0017660C">
                            <w:pPr>
                              <w:shd w:val="clear" w:color="auto" w:fill="D9D9D9" w:themeFill="background1" w:themeFillShade="D9"/>
                              <w:ind w:left="3402" w:right="252" w:hanging="326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Milieu clinique : </w:t>
                            </w:r>
                            <w:r w:rsidR="0017660C" w:rsidRPr="00925FBB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CHSLD, Maison des aînés, ressource intermédiaire, </w:t>
                            </w:r>
                            <w:proofErr w:type="gramStart"/>
                            <w:r w:rsidR="0017660C" w:rsidRPr="00925FBB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résidence privé</w:t>
                            </w:r>
                            <w:proofErr w:type="gramEnd"/>
                            <w:r w:rsidR="0017660C" w:rsidRPr="00925FBB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pour aîné</w:t>
                            </w:r>
                          </w:p>
                          <w:p w14:paraId="0AF0955E" w14:textId="6F9D2989" w:rsidR="00925FBB" w:rsidRDefault="00925FBB" w:rsidP="00925FBB">
                            <w:pPr>
                              <w:shd w:val="clear" w:color="auto" w:fill="D9D9D9" w:themeFill="background1" w:themeFillShade="D9"/>
                              <w:ind w:left="3402" w:right="252" w:hanging="326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E305C6E" w14:textId="412908F5" w:rsidR="00F251BA" w:rsidRPr="00A35038" w:rsidRDefault="00F251BA" w:rsidP="00925FBB">
                            <w:pPr>
                              <w:shd w:val="clear" w:color="auto" w:fill="D9D9D9" w:themeFill="background1" w:themeFillShade="D9"/>
                              <w:ind w:left="3261" w:right="252" w:hanging="3119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5B8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Personnel</w:t>
                            </w:r>
                            <w:r w:rsidRPr="00A35038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 : </w:t>
                            </w:r>
                            <w:r w:rsidR="007A35CA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gestionnaires, </w:t>
                            </w:r>
                            <w:proofErr w:type="spellStart"/>
                            <w:r w:rsidR="007A35CA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réceptionistes</w:t>
                            </w:r>
                            <w:proofErr w:type="spellEnd"/>
                            <w:r w:rsidR="007A35CA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et autres agents de bureaux, personnel des cuisines, personnel de l’entretien ménager et de l’entretien du </w:t>
                            </w:r>
                            <w:proofErr w:type="spellStart"/>
                            <w:r w:rsidR="007A35CA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batiment</w:t>
                            </w:r>
                            <w:proofErr w:type="spellEnd"/>
                            <w:r w:rsidR="007A35CA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autres.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z="19050" contourW="31750">
                          <a:bevelB h="31750"/>
                          <a:contourClr>
                            <a:schemeClr val="bg1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427D" id="_x0000_s1027" type="#_x0000_t202" style="position:absolute;margin-left:0;margin-top:17pt;width:623pt;height:218pt;z-index:25176780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">
                <v:textbox>
                  <w:txbxContent>
                    <w:p w14:paraId="50A546E2" w14:textId="4BECF97D" w:rsidR="0017660C" w:rsidRDefault="00925FBB" w:rsidP="0017660C">
                      <w:pPr>
                        <w:shd w:val="clear" w:color="auto" w:fill="D9D9D9" w:themeFill="background1" w:themeFillShade="D9"/>
                        <w:ind w:left="3402" w:right="252" w:hanging="3260"/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Milieu clinique : </w:t>
                      </w:r>
                      <w:r w:rsidR="0017660C" w:rsidRPr="00925FBB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CHSLD, Maison des aînés, ressource intermédiaire, </w:t>
                      </w:r>
                      <w:proofErr w:type="gramStart"/>
                      <w:r w:rsidR="0017660C" w:rsidRPr="00925FBB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résidence privé</w:t>
                      </w:r>
                      <w:proofErr w:type="gramEnd"/>
                      <w:r w:rsidR="0017660C" w:rsidRPr="00925FBB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pour aîné</w:t>
                      </w:r>
                    </w:p>
                    <w:p w14:paraId="0AF0955E" w14:textId="6F9D2989" w:rsidR="00925FBB" w:rsidRDefault="00925FBB" w:rsidP="00925FBB">
                      <w:pPr>
                        <w:shd w:val="clear" w:color="auto" w:fill="D9D9D9" w:themeFill="background1" w:themeFillShade="D9"/>
                        <w:ind w:left="3402" w:right="252" w:hanging="3260"/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E305C6E" w14:textId="412908F5" w:rsidR="00F251BA" w:rsidRPr="00A35038" w:rsidRDefault="00F251BA" w:rsidP="00925FBB">
                      <w:pPr>
                        <w:shd w:val="clear" w:color="auto" w:fill="D9D9D9" w:themeFill="background1" w:themeFillShade="D9"/>
                        <w:ind w:left="3261" w:right="252" w:hanging="3119"/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5B85"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Personnel</w:t>
                      </w:r>
                      <w:r w:rsidRPr="00A35038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 : </w:t>
                      </w:r>
                      <w:r w:rsidR="007A35CA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gestionnaires, </w:t>
                      </w:r>
                      <w:proofErr w:type="spellStart"/>
                      <w:r w:rsidR="007A35CA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réceptionistes</w:t>
                      </w:r>
                      <w:proofErr w:type="spellEnd"/>
                      <w:r w:rsidR="007A35CA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et autres agents de bureaux, personnel des cuisines, personnel de l’entretien ménager et de l’entretien du </w:t>
                      </w:r>
                      <w:proofErr w:type="spellStart"/>
                      <w:r w:rsidR="007A35CA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batiment</w:t>
                      </w:r>
                      <w:proofErr w:type="spellEnd"/>
                      <w:r w:rsidR="007A35CA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, autres.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22AA96D" w14:textId="51B32EEA" w:rsidR="00857E33" w:rsidRDefault="00857E33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p w14:paraId="66173613" w14:textId="23825FCE" w:rsidR="00283F78" w:rsidRDefault="00283F78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p w14:paraId="5BA220B3" w14:textId="77777777" w:rsidR="00283F78" w:rsidRPr="00EC6994" w:rsidRDefault="00283F78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tbl>
      <w:tblPr>
        <w:tblStyle w:val="Grilledutableau"/>
        <w:tblW w:w="11198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6378"/>
        <w:gridCol w:w="1418"/>
      </w:tblGrid>
      <w:tr w:rsidR="00925FBB" w:rsidRPr="000B6311" w14:paraId="78BB9281" w14:textId="0FBDFEE3" w:rsidTr="000A645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10E426C" w14:textId="7F9A2589" w:rsidR="00925FBB" w:rsidRPr="000B6311" w:rsidRDefault="00925FBB" w:rsidP="000F4A7C">
            <w:pPr>
              <w:jc w:val="center"/>
              <w:rPr>
                <w:rFonts w:ascii="Arial Narrow" w:hAnsi="Arial Narrow" w:cstheme="majorHAnsi"/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B6311">
              <w:rPr>
                <w:rFonts w:ascii="Arial Narrow" w:hAnsi="Arial Narrow" w:cstheme="majorHAnsi"/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Année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708E942" w14:textId="33C2918E" w:rsidR="00925FBB" w:rsidRPr="000B6311" w:rsidRDefault="00925FBB" w:rsidP="000F4A7C">
            <w:pPr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Format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378EA88" w14:textId="50653E03" w:rsidR="00925FBB" w:rsidRPr="000B6311" w:rsidRDefault="00925FBB" w:rsidP="000F4A7C">
            <w:pPr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Titres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6E80D88" w14:textId="1EB2AA86" w:rsidR="00925FBB" w:rsidRPr="000B6311" w:rsidRDefault="00925FBB" w:rsidP="000F4A7C">
            <w:pPr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Durée de la formation</w:t>
            </w:r>
          </w:p>
        </w:tc>
      </w:tr>
      <w:tr w:rsidR="00372CF9" w:rsidRPr="000B6311" w14:paraId="2FFA5584" w14:textId="77777777" w:rsidTr="00D80540"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447390F" w14:textId="6DCAE3FF" w:rsidR="00372CF9" w:rsidRPr="000B6311" w:rsidRDefault="00372CF9" w:rsidP="00372CF9">
            <w:pPr>
              <w:jc w:val="center"/>
              <w:rPr>
                <w:rFonts w:ascii="Arial Narrow" w:hAnsi="Arial Narrow" w:cstheme="majorHAnsi"/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B6311"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1ere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64DB06" w14:textId="66DF5E30" w:rsidR="00372CF9" w:rsidRPr="000B6311" w:rsidRDefault="00372CF9" w:rsidP="00716E95">
            <w:pPr>
              <w:rPr>
                <w:rFonts w:ascii="Arial Narrow" w:hAnsi="Arial Narrow" w:cstheme="majorHAnsi"/>
                <w:b/>
                <w:bCs/>
              </w:rPr>
            </w:pPr>
            <w:r w:rsidRPr="000B6311">
              <w:rPr>
                <w:rFonts w:ascii="Arial Narrow" w:hAnsi="Arial Narrow" w:cstheme="majorHAnsi"/>
              </w:rPr>
              <w:t>Vidéos asynchrones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336891" w14:textId="325E443C" w:rsidR="00372CF9" w:rsidRPr="00E3587A" w:rsidRDefault="00E3587A" w:rsidP="00E3587A">
            <w:pPr>
              <w:rPr>
                <w:rFonts w:ascii="Arial Narrow" w:hAnsi="Arial Narrow" w:cstheme="majorHAnsi"/>
              </w:rPr>
            </w:pPr>
            <w:r w:rsidRPr="00E3587A">
              <w:rPr>
                <w:rFonts w:ascii="Arial Narrow" w:hAnsi="Arial Narrow" w:cstheme="majorHAnsi"/>
              </w:rPr>
              <w:t>Ma contribution auprès de la clientèle Alzheimer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3F7864" w14:textId="6CB11873" w:rsidR="00372CF9" w:rsidRPr="00045C93" w:rsidRDefault="00045C93" w:rsidP="00372CF9">
            <w:pPr>
              <w:rPr>
                <w:rFonts w:ascii="Arial Narrow" w:hAnsi="Arial Narrow" w:cstheme="majorHAnsi"/>
              </w:rPr>
            </w:pPr>
            <w:r w:rsidRPr="00045C93">
              <w:rPr>
                <w:rFonts w:ascii="Arial Narrow" w:hAnsi="Arial Narrow" w:cstheme="majorHAnsi"/>
              </w:rPr>
              <w:t>1 heure 11 minutes</w:t>
            </w:r>
          </w:p>
        </w:tc>
      </w:tr>
      <w:tr w:rsidR="00E3587A" w:rsidRPr="000B6311" w14:paraId="1970204D" w14:textId="77777777" w:rsidTr="00D80540"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B9C607B" w14:textId="77777777" w:rsidR="00E3587A" w:rsidRPr="000B6311" w:rsidRDefault="00E3587A" w:rsidP="00372CF9">
            <w:pPr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2E1A83" w14:textId="1827DE9A" w:rsidR="00E3587A" w:rsidRPr="000B6311" w:rsidRDefault="00E3587A" w:rsidP="00716E95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 xml:space="preserve">Questionnaire de validation des </w:t>
            </w:r>
            <w:proofErr w:type="spellStart"/>
            <w:r w:rsidRPr="000B6311">
              <w:rPr>
                <w:rFonts w:ascii="Arial Narrow" w:hAnsi="Arial Narrow" w:cstheme="majorHAnsi"/>
              </w:rPr>
              <w:t>aprentissages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BBE68A" w14:textId="7FDF80DA" w:rsidR="00E3587A" w:rsidRPr="000B6311" w:rsidRDefault="00045C93" w:rsidP="00045C93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Questionnaire pour la formation :</w:t>
            </w:r>
            <w:r>
              <w:rPr>
                <w:rFonts w:ascii="Arial Narrow" w:hAnsi="Arial Narrow" w:cstheme="majorHAnsi"/>
              </w:rPr>
              <w:t xml:space="preserve"> </w:t>
            </w:r>
            <w:r w:rsidRPr="00E3587A">
              <w:rPr>
                <w:rFonts w:ascii="Arial Narrow" w:hAnsi="Arial Narrow" w:cstheme="majorHAnsi"/>
              </w:rPr>
              <w:t>Ma contribution auprès de la clientèle Alzheimer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87F288" w14:textId="016F447C" w:rsidR="00E3587A" w:rsidRPr="000B6311" w:rsidRDefault="00045C93" w:rsidP="00372CF9">
            <w:pPr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>25 minutes</w:t>
            </w:r>
          </w:p>
        </w:tc>
      </w:tr>
      <w:tr w:rsidR="00E3587A" w:rsidRPr="000B6311" w14:paraId="1CF504A6" w14:textId="77777777" w:rsidTr="00D80540"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360F3AF" w14:textId="77777777" w:rsidR="00E3587A" w:rsidRPr="000B6311" w:rsidRDefault="00E3587A" w:rsidP="00E3587A">
            <w:pPr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71681F" w14:textId="1AB260BE" w:rsidR="00E3587A" w:rsidRPr="000B6311" w:rsidRDefault="00E3587A" w:rsidP="00E3587A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Vidéos asynchrones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B46E84" w14:textId="2B9ECE8A" w:rsidR="00E3587A" w:rsidRPr="000B6311" w:rsidRDefault="00E3587A" w:rsidP="00E3587A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Les comportements attendus du personnel selon les valeurs à la base d’une approche optimale des aînés atteints de problèmes cognitifs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007E2B" w14:textId="06665B6E" w:rsidR="00E3587A" w:rsidRPr="000B6311" w:rsidRDefault="00E3587A" w:rsidP="00E3587A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14 minutes</w:t>
            </w:r>
          </w:p>
        </w:tc>
      </w:tr>
      <w:tr w:rsidR="00E3587A" w:rsidRPr="000B6311" w14:paraId="6034AA2B" w14:textId="77777777" w:rsidTr="00D80540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31EABED" w14:textId="536F3ED9" w:rsidR="00E3587A" w:rsidRPr="000B6311" w:rsidRDefault="00E3587A" w:rsidP="00E3587A">
            <w:pPr>
              <w:jc w:val="center"/>
              <w:rPr>
                <w:rFonts w:ascii="Arial Narrow" w:hAnsi="Arial Narrow" w:cstheme="majorHAnsi"/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B66170" w14:textId="146BFEB9" w:rsidR="00E3587A" w:rsidRPr="000B6311" w:rsidRDefault="00E3587A" w:rsidP="00E3587A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 xml:space="preserve">Questionnaires de validation des </w:t>
            </w:r>
            <w:proofErr w:type="spellStart"/>
            <w:r w:rsidRPr="000B6311">
              <w:rPr>
                <w:rFonts w:ascii="Arial Narrow" w:hAnsi="Arial Narrow" w:cstheme="majorHAnsi"/>
              </w:rPr>
              <w:t>aprentissages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C4E453" w14:textId="3AC79613" w:rsidR="00E3587A" w:rsidRPr="000B6311" w:rsidRDefault="00E3587A" w:rsidP="00E3587A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Questionnaire pour la formation : Les comportements attendus du personnel selon les valeurs à la base d’une approche optimale des aînés atteints de problèmes cognitifs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781E72" w14:textId="44467093" w:rsidR="00E3587A" w:rsidRPr="000B6311" w:rsidRDefault="00E3587A" w:rsidP="00E3587A">
            <w:pPr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>25 minutes</w:t>
            </w:r>
          </w:p>
        </w:tc>
      </w:tr>
      <w:tr w:rsidR="00E3587A" w:rsidRPr="000B6311" w14:paraId="609B8A43" w14:textId="0F5BBD53" w:rsidTr="00FA6A9E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B168D17" w14:textId="216A12C8" w:rsidR="00E3587A" w:rsidRPr="000B6311" w:rsidRDefault="00E3587A" w:rsidP="00E3587A">
            <w:pPr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052329" w14:textId="58C7A576" w:rsidR="00E3587A" w:rsidRPr="000B6311" w:rsidRDefault="00E3587A" w:rsidP="00E3587A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Vidéos asynchrones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2FB766" w14:textId="3294C572" w:rsidR="00E3587A" w:rsidRPr="000B6311" w:rsidRDefault="00E3587A" w:rsidP="00E3587A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Prendre soin d’une personne atteinte de la maladie d’Alzheimer: comment composer avec ses problèmes de mémoire et ses comportements inattendus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7AE55B" w14:textId="6BD82EED" w:rsidR="00E3587A" w:rsidRPr="000B6311" w:rsidRDefault="00E3587A" w:rsidP="00E3587A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5 heures et 06 minutes</w:t>
            </w:r>
          </w:p>
        </w:tc>
      </w:tr>
      <w:tr w:rsidR="00E3587A" w:rsidRPr="000B6311" w14:paraId="6BA2B84A" w14:textId="77777777" w:rsidTr="000A645B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1F68711" w14:textId="77777777" w:rsidR="00E3587A" w:rsidRPr="000B6311" w:rsidRDefault="00E3587A" w:rsidP="00E3587A">
            <w:pPr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A85644" w14:textId="3043C895" w:rsidR="00E3587A" w:rsidRPr="000B6311" w:rsidRDefault="00E3587A" w:rsidP="00E3587A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 xml:space="preserve">Questionnaires de validation des </w:t>
            </w:r>
            <w:proofErr w:type="spellStart"/>
            <w:r w:rsidRPr="000B6311">
              <w:rPr>
                <w:rFonts w:ascii="Arial Narrow" w:hAnsi="Arial Narrow" w:cstheme="majorHAnsi"/>
              </w:rPr>
              <w:t>aprentissages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02464C" w14:textId="6A9E7D7D" w:rsidR="00E3587A" w:rsidRPr="000B6311" w:rsidRDefault="00E3587A" w:rsidP="00E3587A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 xml:space="preserve">Trois questionnaires pour la formation : Prendre soin d’une personne atteinte de la maladie d’Alzheimer: comment composer avec ses problèmes de mémoire et ses comportements inattendus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4F920C" w14:textId="2F080E62" w:rsidR="00E3587A" w:rsidRPr="000B6311" w:rsidRDefault="00E3587A" w:rsidP="00E3587A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75 minutes</w:t>
            </w:r>
          </w:p>
        </w:tc>
      </w:tr>
      <w:tr w:rsidR="00E3587A" w:rsidRPr="000B6311" w14:paraId="413BA7F8" w14:textId="77777777" w:rsidTr="000A645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645E484" w14:textId="77777777" w:rsidR="00E3587A" w:rsidRPr="000B6311" w:rsidRDefault="00E3587A" w:rsidP="00E3587A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25C8C91" w14:textId="77777777" w:rsidR="00E3587A" w:rsidRPr="000B6311" w:rsidRDefault="00E3587A" w:rsidP="00E3587A">
            <w:pPr>
              <w:ind w:left="29"/>
              <w:rPr>
                <w:rFonts w:ascii="Arial Narrow" w:hAnsi="Arial Narrow" w:cstheme="majorHAnsi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389972D" w14:textId="78089A03" w:rsidR="00E3587A" w:rsidRPr="000B6311" w:rsidRDefault="00E3587A" w:rsidP="00E3587A">
            <w:pPr>
              <w:ind w:left="29"/>
              <w:jc w:val="right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Durée totale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07986F8" w14:textId="062B62EF" w:rsidR="00E3587A" w:rsidRPr="000B6311" w:rsidRDefault="00C32ACA" w:rsidP="00E3587A">
            <w:pPr>
              <w:ind w:left="29"/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8</w:t>
            </w:r>
            <w:r w:rsidR="00E3587A" w:rsidRPr="000B6311">
              <w:rPr>
                <w:rFonts w:ascii="Arial Narrow" w:hAnsi="Arial Narrow" w:cstheme="majorHAnsi"/>
                <w:b/>
                <w:bCs/>
              </w:rPr>
              <w:t xml:space="preserve"> heures et </w:t>
            </w:r>
            <w:r>
              <w:rPr>
                <w:rFonts w:ascii="Arial Narrow" w:hAnsi="Arial Narrow" w:cstheme="majorHAnsi"/>
                <w:b/>
                <w:bCs/>
              </w:rPr>
              <w:t>3</w:t>
            </w:r>
            <w:r w:rsidR="00E3587A">
              <w:rPr>
                <w:rFonts w:ascii="Arial Narrow" w:hAnsi="Arial Narrow" w:cstheme="majorHAnsi"/>
                <w:b/>
                <w:bCs/>
              </w:rPr>
              <w:t>6</w:t>
            </w:r>
            <w:r w:rsidR="00E3587A" w:rsidRPr="000B6311">
              <w:rPr>
                <w:rFonts w:ascii="Arial Narrow" w:hAnsi="Arial Narrow" w:cstheme="majorHAnsi"/>
                <w:b/>
                <w:bCs/>
              </w:rPr>
              <w:t xml:space="preserve"> minutes</w:t>
            </w:r>
          </w:p>
        </w:tc>
      </w:tr>
    </w:tbl>
    <w:p w14:paraId="3E670FD5" w14:textId="77777777" w:rsidR="000F4A7C" w:rsidRPr="000B6311" w:rsidRDefault="000F4A7C">
      <w:pPr>
        <w:rPr>
          <w:rFonts w:ascii="Arial Narrow" w:hAnsi="Arial Narrow"/>
          <w:sz w:val="22"/>
          <w:szCs w:val="22"/>
        </w:rPr>
      </w:pPr>
    </w:p>
    <w:p w14:paraId="06024F0E" w14:textId="75CD5C13" w:rsidR="000F4A7C" w:rsidRDefault="000F4A7C">
      <w:pPr>
        <w:rPr>
          <w:rFonts w:ascii="Arial Narrow" w:hAnsi="Arial Narrow"/>
          <w:sz w:val="22"/>
          <w:szCs w:val="22"/>
        </w:rPr>
      </w:pPr>
    </w:p>
    <w:p w14:paraId="62523811" w14:textId="073DC510" w:rsidR="00283F78" w:rsidRDefault="00283F78">
      <w:pPr>
        <w:rPr>
          <w:rFonts w:ascii="Arial Narrow" w:hAnsi="Arial Narrow"/>
          <w:sz w:val="22"/>
          <w:szCs w:val="22"/>
        </w:rPr>
      </w:pPr>
    </w:p>
    <w:p w14:paraId="67BDA4F7" w14:textId="716E93BC" w:rsidR="00283F78" w:rsidRDefault="00283F78">
      <w:pPr>
        <w:rPr>
          <w:rFonts w:ascii="Arial Narrow" w:hAnsi="Arial Narrow"/>
          <w:sz w:val="22"/>
          <w:szCs w:val="22"/>
        </w:rPr>
      </w:pPr>
    </w:p>
    <w:p w14:paraId="335CC300" w14:textId="08B1B065" w:rsidR="00283F78" w:rsidRDefault="00283F78">
      <w:pPr>
        <w:rPr>
          <w:rFonts w:ascii="Arial Narrow" w:hAnsi="Arial Narrow"/>
          <w:sz w:val="22"/>
          <w:szCs w:val="22"/>
        </w:rPr>
      </w:pPr>
    </w:p>
    <w:p w14:paraId="23C8BA8E" w14:textId="66A9A556" w:rsidR="00283F78" w:rsidRDefault="00283F78">
      <w:pPr>
        <w:rPr>
          <w:rFonts w:ascii="Arial Narrow" w:hAnsi="Arial Narrow"/>
          <w:sz w:val="22"/>
          <w:szCs w:val="22"/>
        </w:rPr>
      </w:pPr>
    </w:p>
    <w:p w14:paraId="1538C696" w14:textId="3E272303" w:rsidR="00283F78" w:rsidRDefault="00283F78">
      <w:pPr>
        <w:rPr>
          <w:rFonts w:ascii="Arial Narrow" w:hAnsi="Arial Narrow"/>
          <w:sz w:val="22"/>
          <w:szCs w:val="22"/>
        </w:rPr>
      </w:pPr>
    </w:p>
    <w:tbl>
      <w:tblPr>
        <w:tblStyle w:val="Grilledutableau"/>
        <w:tblW w:w="11198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6378"/>
        <w:gridCol w:w="1418"/>
      </w:tblGrid>
      <w:tr w:rsidR="00857E33" w:rsidRPr="000B6311" w14:paraId="4D4F8CBD" w14:textId="77777777" w:rsidTr="000A645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14200D9" w14:textId="77777777" w:rsidR="00857E33" w:rsidRPr="000B6311" w:rsidRDefault="00857E33" w:rsidP="000F4A7C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B6311">
              <w:rPr>
                <w:rFonts w:ascii="Arial Narrow" w:eastAsia="Times New Roman" w:hAnsi="Arial Narrow" w:cs="Times New Roman"/>
                <w:lang w:val="fr-FR"/>
              </w:rPr>
              <w:br w:type="page"/>
            </w:r>
            <w:r w:rsidRPr="000B6311">
              <w:rPr>
                <w:rFonts w:ascii="Arial Narrow" w:hAnsi="Arial Narrow" w:cstheme="majorHAnsi"/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Année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C276197" w14:textId="2B40B414" w:rsidR="00857E33" w:rsidRPr="000B6311" w:rsidRDefault="00857E33" w:rsidP="000F4A7C">
            <w:pPr>
              <w:ind w:left="29"/>
              <w:jc w:val="center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Format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DD7D91D" w14:textId="4E4A428B" w:rsidR="00857E33" w:rsidRPr="000B6311" w:rsidRDefault="00857E33" w:rsidP="000F4A7C">
            <w:pPr>
              <w:ind w:left="29"/>
              <w:jc w:val="center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Titres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CB0FFBC" w14:textId="11E7B3E1" w:rsidR="00857E33" w:rsidRPr="000B6311" w:rsidRDefault="00857E33" w:rsidP="000F4A7C">
            <w:pPr>
              <w:ind w:left="29"/>
              <w:jc w:val="center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Durée de la formation</w:t>
            </w:r>
          </w:p>
        </w:tc>
      </w:tr>
      <w:tr w:rsidR="00045C93" w:rsidRPr="000B6311" w14:paraId="4D74B332" w14:textId="77777777" w:rsidTr="00E66DE9"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B79FBBD" w14:textId="55D06A9C" w:rsidR="00045C93" w:rsidRPr="000B6311" w:rsidRDefault="00045C93" w:rsidP="001133DD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B6311"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B8C5B" w14:textId="192571A6" w:rsidR="00045C93" w:rsidRPr="000B6311" w:rsidRDefault="00045C93" w:rsidP="001133DD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Vidéos asynchrones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43AED" w14:textId="16C0D7DD" w:rsidR="00045C93" w:rsidRPr="000B6311" w:rsidRDefault="00045C93" w:rsidP="001133DD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Décoder les comportements menaçants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574F5" w14:textId="7F25E484" w:rsidR="00045C93" w:rsidRPr="000B6311" w:rsidRDefault="00045C93" w:rsidP="001133DD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1 heure et 56 minutes</w:t>
            </w:r>
          </w:p>
        </w:tc>
      </w:tr>
      <w:tr w:rsidR="00045C93" w:rsidRPr="000B6311" w14:paraId="4E4D2F60" w14:textId="77777777" w:rsidTr="00E66DE9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22955319" w14:textId="77777777" w:rsidR="00045C93" w:rsidRPr="000B6311" w:rsidRDefault="00045C93" w:rsidP="001133DD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1A3E6" w14:textId="4C85B16A" w:rsidR="00045C93" w:rsidRPr="000B6311" w:rsidRDefault="00045C93" w:rsidP="001133DD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 xml:space="preserve">Questionnaires de validation des </w:t>
            </w:r>
            <w:proofErr w:type="spellStart"/>
            <w:r w:rsidRPr="000B6311">
              <w:rPr>
                <w:rFonts w:ascii="Arial Narrow" w:hAnsi="Arial Narrow" w:cstheme="majorHAnsi"/>
              </w:rPr>
              <w:t>aprentissages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982C6" w14:textId="6BBC94BC" w:rsidR="00045C93" w:rsidRPr="000B6311" w:rsidRDefault="00045C93" w:rsidP="001133DD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Questionnaire pour la formation : Décoder les comportements menaçants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AC610" w14:textId="3CA2E902" w:rsidR="00045C93" w:rsidRPr="000B6311" w:rsidRDefault="00045C93" w:rsidP="001133DD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25 minutes</w:t>
            </w:r>
          </w:p>
        </w:tc>
      </w:tr>
      <w:tr w:rsidR="00045C93" w:rsidRPr="000B6311" w14:paraId="5BE459B0" w14:textId="77777777" w:rsidTr="00E66DE9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10E9327" w14:textId="77777777" w:rsidR="00045C93" w:rsidRPr="000B6311" w:rsidRDefault="00045C93" w:rsidP="003130C7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02539" w14:textId="782BE59D" w:rsidR="00045C93" w:rsidRPr="000B6311" w:rsidRDefault="00045C93" w:rsidP="003130C7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Vidéos asynchrones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0BE51" w14:textId="3D337A31" w:rsidR="00045C93" w:rsidRPr="000B6311" w:rsidRDefault="00045C93" w:rsidP="003130C7">
            <w:pPr>
              <w:ind w:left="29"/>
              <w:rPr>
                <w:rFonts w:ascii="Arial Narrow" w:hAnsi="Arial Narrow" w:cstheme="majorHAnsi"/>
              </w:rPr>
            </w:pPr>
            <w:r w:rsidRPr="00493654">
              <w:rPr>
                <w:rFonts w:ascii="Arial Narrow" w:hAnsi="Arial Narrow" w:cstheme="majorHAnsi"/>
              </w:rPr>
              <w:t>L’impact d’une transition sur l’aîné atteint de problèmes cognitifs : mieux comprendre pour en atténuer les effets potentiellement négatifs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2159F" w14:textId="7AE37F11" w:rsidR="00045C93" w:rsidRPr="000B6311" w:rsidRDefault="00045C93" w:rsidP="003130C7">
            <w:pPr>
              <w:ind w:left="29"/>
              <w:rPr>
                <w:rFonts w:ascii="Arial Narrow" w:hAnsi="Arial Narrow" w:cstheme="majorHAnsi"/>
              </w:rPr>
            </w:pPr>
            <w:r w:rsidRPr="00522BED">
              <w:rPr>
                <w:rFonts w:ascii="Arial Narrow" w:hAnsi="Arial Narrow" w:cstheme="majorHAnsi"/>
                <w:sz w:val="20"/>
                <w:szCs w:val="20"/>
              </w:rPr>
              <w:t>25 minutes</w:t>
            </w:r>
          </w:p>
        </w:tc>
      </w:tr>
      <w:tr w:rsidR="00045C93" w:rsidRPr="000B6311" w14:paraId="2DB378A7" w14:textId="77777777" w:rsidTr="00E66DE9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12CA9BF" w14:textId="77777777" w:rsidR="00045C93" w:rsidRPr="000B6311" w:rsidRDefault="00045C93" w:rsidP="00045C93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8EC3D" w14:textId="170FA2BF" w:rsidR="00045C93" w:rsidRPr="000B6311" w:rsidRDefault="00045C93" w:rsidP="00045C93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Vidéos asynchrones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BB08E" w14:textId="0365299B" w:rsidR="00045C93" w:rsidRPr="000B6311" w:rsidRDefault="00045C93" w:rsidP="00045C93">
            <w:pPr>
              <w:ind w:left="29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>Reconnaître un état de santé instable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133F8" w14:textId="5AF9E24B" w:rsidR="00045C93" w:rsidRPr="000B6311" w:rsidRDefault="00045C93" w:rsidP="00045C93">
            <w:pPr>
              <w:ind w:left="29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 xml:space="preserve">15 </w:t>
            </w:r>
            <w:r w:rsidRPr="00522BED">
              <w:rPr>
                <w:rFonts w:ascii="Arial Narrow" w:hAnsi="Arial Narrow" w:cstheme="majorHAnsi"/>
                <w:sz w:val="20"/>
                <w:szCs w:val="20"/>
              </w:rPr>
              <w:t>minutes</w:t>
            </w:r>
          </w:p>
        </w:tc>
      </w:tr>
      <w:tr w:rsidR="00045C93" w:rsidRPr="000B6311" w14:paraId="0CCAA0E7" w14:textId="77777777" w:rsidTr="00E66DE9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257224B6" w14:textId="77777777" w:rsidR="00045C93" w:rsidRPr="000B6311" w:rsidRDefault="00045C93" w:rsidP="00045C93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719E2" w14:textId="762A6227" w:rsidR="00045C93" w:rsidRPr="000B6311" w:rsidRDefault="00045C93" w:rsidP="00045C93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Vidéos asynchrones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8BCAE" w14:textId="1F84ED64" w:rsidR="00045C93" w:rsidRPr="00493654" w:rsidRDefault="00045C93" w:rsidP="00045C93">
            <w:pPr>
              <w:ind w:left="29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>Doit-on annoncer les mauvaises nouvelles aux aînés atteints de problèmes cognitifs?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B474A" w14:textId="4993CEA6" w:rsidR="00045C93" w:rsidRPr="00522BED" w:rsidRDefault="00045C93" w:rsidP="00045C93">
            <w:pPr>
              <w:ind w:left="29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 xml:space="preserve">11 </w:t>
            </w:r>
            <w:r w:rsidRPr="00522BED">
              <w:rPr>
                <w:rFonts w:ascii="Arial Narrow" w:hAnsi="Arial Narrow" w:cstheme="majorHAnsi"/>
                <w:sz w:val="20"/>
                <w:szCs w:val="20"/>
              </w:rPr>
              <w:t>minutes</w:t>
            </w:r>
          </w:p>
        </w:tc>
      </w:tr>
      <w:tr w:rsidR="00045C93" w:rsidRPr="000B6311" w14:paraId="7670DBA3" w14:textId="77777777" w:rsidTr="00E66DE9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BEF89DF" w14:textId="77777777" w:rsidR="00045C93" w:rsidRPr="000B6311" w:rsidRDefault="00045C93" w:rsidP="00045C93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F9123" w14:textId="77777777" w:rsidR="00045C93" w:rsidRPr="000B6311" w:rsidRDefault="00045C93" w:rsidP="00045C93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Vidéos</w:t>
            </w:r>
          </w:p>
          <w:p w14:paraId="0F890968" w14:textId="6F5FD6A3" w:rsidR="00045C93" w:rsidRPr="000B6311" w:rsidRDefault="00045C93" w:rsidP="00045C93">
            <w:pPr>
              <w:rPr>
                <w:rFonts w:ascii="Arial Narrow" w:hAnsi="Arial Narrow" w:cstheme="majorHAnsi"/>
              </w:rPr>
            </w:pPr>
            <w:proofErr w:type="gramStart"/>
            <w:r w:rsidRPr="000B6311">
              <w:rPr>
                <w:rFonts w:ascii="Arial Narrow" w:hAnsi="Arial Narrow" w:cstheme="majorHAnsi"/>
              </w:rPr>
              <w:t>asynchrones</w:t>
            </w:r>
            <w:proofErr w:type="gramEnd"/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A82A5" w14:textId="4ABA0CC5" w:rsidR="00045C93" w:rsidRDefault="00045C93" w:rsidP="00045C93">
            <w:pPr>
              <w:ind w:left="29"/>
              <w:rPr>
                <w:rFonts w:ascii="Arial Narrow" w:hAnsi="Arial Narrow" w:cstheme="majorHAnsi"/>
              </w:rPr>
            </w:pPr>
            <w:r w:rsidRPr="00116E62">
              <w:rPr>
                <w:rFonts w:ascii="Arial Narrow" w:hAnsi="Arial Narrow" w:cstheme="majorHAnsi"/>
              </w:rPr>
              <w:t>Les besoins sexuels et affectifs : l’enjeu des problèmes cognitifs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2BFB2" w14:textId="5E88CE96" w:rsidR="00045C93" w:rsidRDefault="00045C93" w:rsidP="00045C93">
            <w:pPr>
              <w:ind w:left="29"/>
              <w:rPr>
                <w:rFonts w:ascii="Arial Narrow" w:hAnsi="Arial Narrow" w:cstheme="majorHAnsi"/>
              </w:rPr>
            </w:pPr>
            <w:r w:rsidRPr="00522BED">
              <w:rPr>
                <w:rFonts w:ascii="Arial Narrow" w:hAnsi="Arial Narrow" w:cstheme="majorHAnsi"/>
                <w:sz w:val="20"/>
                <w:szCs w:val="20"/>
              </w:rPr>
              <w:t>40 minutes</w:t>
            </w:r>
          </w:p>
        </w:tc>
      </w:tr>
      <w:tr w:rsidR="00045C93" w:rsidRPr="000B6311" w14:paraId="69349E7B" w14:textId="77777777" w:rsidTr="000A645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20E60FA7" w14:textId="77777777" w:rsidR="00045C93" w:rsidRPr="000B6311" w:rsidRDefault="00045C93" w:rsidP="00045C93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4F33C5B" w14:textId="77777777" w:rsidR="00045C93" w:rsidRPr="000B6311" w:rsidRDefault="00045C93" w:rsidP="00045C93">
            <w:pPr>
              <w:ind w:left="29"/>
              <w:rPr>
                <w:rFonts w:ascii="Arial Narrow" w:hAnsi="Arial Narrow" w:cstheme="majorHAnsi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25F3BDB" w14:textId="68AE6BF6" w:rsidR="00045C93" w:rsidRPr="000B6311" w:rsidRDefault="00045C93" w:rsidP="00045C93">
            <w:pPr>
              <w:ind w:left="29"/>
              <w:jc w:val="right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Durée totale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A8847BB" w14:textId="646FC360" w:rsidR="00045C93" w:rsidRPr="000B6311" w:rsidRDefault="0093655C" w:rsidP="00045C93">
            <w:pPr>
              <w:ind w:left="29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  <w:b/>
                <w:bCs/>
              </w:rPr>
              <w:t>3</w:t>
            </w:r>
            <w:r w:rsidR="00045C93" w:rsidRPr="000B6311">
              <w:rPr>
                <w:rFonts w:ascii="Arial Narrow" w:hAnsi="Arial Narrow" w:cstheme="majorHAnsi"/>
                <w:b/>
                <w:bCs/>
              </w:rPr>
              <w:t xml:space="preserve"> heures et </w:t>
            </w:r>
            <w:r>
              <w:rPr>
                <w:rFonts w:ascii="Arial Narrow" w:hAnsi="Arial Narrow" w:cstheme="majorHAnsi"/>
                <w:b/>
                <w:bCs/>
              </w:rPr>
              <w:t>52</w:t>
            </w:r>
            <w:r w:rsidR="00045C93" w:rsidRPr="000B6311">
              <w:rPr>
                <w:rFonts w:ascii="Arial Narrow" w:hAnsi="Arial Narrow" w:cstheme="majorHAnsi"/>
                <w:b/>
                <w:bCs/>
              </w:rPr>
              <w:t xml:space="preserve"> minutes</w:t>
            </w:r>
          </w:p>
        </w:tc>
      </w:tr>
    </w:tbl>
    <w:p w14:paraId="48E0544E" w14:textId="7D88E3B6" w:rsidR="0098540C" w:rsidRPr="000B6311" w:rsidRDefault="0098540C">
      <w:pPr>
        <w:rPr>
          <w:rFonts w:ascii="Arial Narrow" w:hAnsi="Arial Narrow"/>
          <w:sz w:val="22"/>
          <w:szCs w:val="22"/>
        </w:rPr>
      </w:pPr>
    </w:p>
    <w:p w14:paraId="1C6885F3" w14:textId="4A7EC469" w:rsidR="0098540C" w:rsidRDefault="0098540C">
      <w:pPr>
        <w:rPr>
          <w:rFonts w:ascii="Arial Narrow" w:hAnsi="Arial Narrow"/>
          <w:sz w:val="22"/>
          <w:szCs w:val="22"/>
        </w:rPr>
      </w:pPr>
    </w:p>
    <w:p w14:paraId="7C41D632" w14:textId="04C32524" w:rsidR="00283F78" w:rsidRDefault="00283F78">
      <w:pPr>
        <w:rPr>
          <w:rFonts w:ascii="Arial Narrow" w:hAnsi="Arial Narrow"/>
          <w:sz w:val="22"/>
          <w:szCs w:val="22"/>
        </w:rPr>
      </w:pPr>
    </w:p>
    <w:p w14:paraId="79836F11" w14:textId="77777777" w:rsidR="00283F78" w:rsidRPr="000B6311" w:rsidRDefault="00283F78" w:rsidP="00295F89">
      <w:pPr>
        <w:rPr>
          <w:rFonts w:ascii="Arial Narrow" w:hAnsi="Arial Narrow"/>
          <w:sz w:val="22"/>
          <w:szCs w:val="22"/>
        </w:rPr>
      </w:pPr>
    </w:p>
    <w:tbl>
      <w:tblPr>
        <w:tblStyle w:val="Grilledutableau"/>
        <w:tblW w:w="11198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6378"/>
        <w:gridCol w:w="1418"/>
      </w:tblGrid>
      <w:tr w:rsidR="00295F89" w:rsidRPr="000B6311" w14:paraId="6D0E0C7A" w14:textId="77777777" w:rsidTr="00803C3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696945B" w14:textId="77777777" w:rsidR="00295F89" w:rsidRPr="000B6311" w:rsidRDefault="00295F89" w:rsidP="00803C33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B6311">
              <w:rPr>
                <w:rFonts w:ascii="Arial Narrow" w:eastAsia="Times New Roman" w:hAnsi="Arial Narrow" w:cs="Times New Roman"/>
                <w:lang w:val="fr-FR"/>
              </w:rPr>
              <w:br w:type="page"/>
            </w:r>
            <w:r w:rsidRPr="000B6311">
              <w:rPr>
                <w:rFonts w:ascii="Arial Narrow" w:hAnsi="Arial Narrow" w:cstheme="majorHAnsi"/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Année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9C64B63" w14:textId="77777777" w:rsidR="00295F89" w:rsidRPr="000B6311" w:rsidRDefault="00295F89" w:rsidP="00803C33">
            <w:pPr>
              <w:ind w:left="29"/>
              <w:jc w:val="center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Format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746F720" w14:textId="77777777" w:rsidR="00295F89" w:rsidRPr="000B6311" w:rsidRDefault="00295F89" w:rsidP="00803C33">
            <w:pPr>
              <w:ind w:left="29"/>
              <w:jc w:val="center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Titres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8833827" w14:textId="77777777" w:rsidR="00295F89" w:rsidRPr="000B6311" w:rsidRDefault="00295F89" w:rsidP="00803C33">
            <w:pPr>
              <w:ind w:left="29"/>
              <w:jc w:val="center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Durée de la formation</w:t>
            </w:r>
          </w:p>
        </w:tc>
      </w:tr>
      <w:tr w:rsidR="003130C7" w:rsidRPr="000B6311" w14:paraId="4A8BA0F9" w14:textId="77777777" w:rsidTr="00280792"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F019C21" w14:textId="3364CDB3" w:rsidR="003130C7" w:rsidRPr="000B6311" w:rsidRDefault="00946233" w:rsidP="003130C7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</w:t>
            </w:r>
            <w:r w:rsidR="003130C7" w:rsidRPr="000B6311"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CF88EA" w14:textId="77777777" w:rsidR="003130C7" w:rsidRPr="000B6311" w:rsidRDefault="003130C7" w:rsidP="003130C7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Vidéos asynchrones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C43434" w14:textId="42B2D10E" w:rsidR="003130C7" w:rsidRPr="000B6311" w:rsidRDefault="003130C7" w:rsidP="003130C7">
            <w:pPr>
              <w:ind w:left="29"/>
              <w:rPr>
                <w:rFonts w:ascii="Arial Narrow" w:hAnsi="Arial Narrow" w:cstheme="majorHAnsi"/>
              </w:rPr>
            </w:pPr>
            <w:r w:rsidRPr="00493654">
              <w:rPr>
                <w:rFonts w:ascii="Arial Narrow" w:hAnsi="Arial Narrow" w:cstheme="majorHAnsi"/>
              </w:rPr>
              <w:t>La relation entre le poids, le vieillissement normal et les troubles neurocognitifs majeurs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37567" w14:textId="610ADFD9" w:rsidR="003130C7" w:rsidRPr="000B6311" w:rsidRDefault="003130C7" w:rsidP="003130C7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26 minutes</w:t>
            </w:r>
          </w:p>
        </w:tc>
      </w:tr>
      <w:tr w:rsidR="003130C7" w:rsidRPr="000B6311" w14:paraId="7010AAA8" w14:textId="77777777" w:rsidTr="00280792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9AB3EE8" w14:textId="77777777" w:rsidR="003130C7" w:rsidRPr="000B6311" w:rsidRDefault="003130C7" w:rsidP="003130C7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92AF0" w14:textId="77777777" w:rsidR="003130C7" w:rsidRPr="000B6311" w:rsidRDefault="003130C7" w:rsidP="003130C7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 xml:space="preserve">Questionnaires de validation des </w:t>
            </w:r>
            <w:proofErr w:type="spellStart"/>
            <w:r w:rsidRPr="000B6311">
              <w:rPr>
                <w:rFonts w:ascii="Arial Narrow" w:hAnsi="Arial Narrow" w:cstheme="majorHAnsi"/>
              </w:rPr>
              <w:t>aprentissages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11F2A" w14:textId="793A78E5" w:rsidR="003130C7" w:rsidRPr="000B6311" w:rsidRDefault="003130C7" w:rsidP="003130C7">
            <w:pPr>
              <w:ind w:left="29"/>
              <w:rPr>
                <w:rFonts w:ascii="Arial Narrow" w:hAnsi="Arial Narrow" w:cstheme="majorHAnsi"/>
              </w:rPr>
            </w:pPr>
            <w:r w:rsidRPr="00493654">
              <w:rPr>
                <w:rFonts w:ascii="Arial Narrow" w:hAnsi="Arial Narrow" w:cstheme="majorHAnsi"/>
              </w:rPr>
              <w:t>Questionnaire pour la formation : La relation entre le poids, le vieillissement normal et les troubles neurocognitifs majeurs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57044" w14:textId="64A7B937" w:rsidR="003130C7" w:rsidRPr="000B6311" w:rsidRDefault="0093655C" w:rsidP="0093655C">
            <w:pPr>
              <w:ind w:left="29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>25</w:t>
            </w:r>
            <w:r w:rsidR="003130C7" w:rsidRPr="000B6311">
              <w:rPr>
                <w:rFonts w:ascii="Arial Narrow" w:hAnsi="Arial Narrow" w:cstheme="majorHAnsi"/>
              </w:rPr>
              <w:t xml:space="preserve"> minutes</w:t>
            </w:r>
          </w:p>
        </w:tc>
      </w:tr>
      <w:tr w:rsidR="003130C7" w:rsidRPr="000B6311" w14:paraId="034FBDD1" w14:textId="77777777" w:rsidTr="00280792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A6FD396" w14:textId="77777777" w:rsidR="003130C7" w:rsidRPr="000B6311" w:rsidRDefault="003130C7" w:rsidP="003130C7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1CD12" w14:textId="11321615" w:rsidR="003130C7" w:rsidRPr="000B6311" w:rsidRDefault="003130C7" w:rsidP="003130C7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Vidéos asynchrones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500BB" w14:textId="7488A515" w:rsidR="003130C7" w:rsidRPr="00493654" w:rsidRDefault="00D87215" w:rsidP="003130C7">
            <w:pPr>
              <w:ind w:left="29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>Communiquer avec le médecin et le proche lors d’un événement : principes généraux et méthode SBAR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9F3EF" w14:textId="77866F3C" w:rsidR="003130C7" w:rsidRPr="000B6311" w:rsidRDefault="00D87215" w:rsidP="003130C7">
            <w:pPr>
              <w:ind w:left="29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 xml:space="preserve">16 minutes </w:t>
            </w:r>
          </w:p>
        </w:tc>
      </w:tr>
      <w:tr w:rsidR="003130C7" w:rsidRPr="000B6311" w14:paraId="2700EF1B" w14:textId="77777777" w:rsidTr="00280792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2531B1ED" w14:textId="77777777" w:rsidR="003130C7" w:rsidRPr="000B6311" w:rsidRDefault="003130C7" w:rsidP="003130C7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F0E9D" w14:textId="1D813254" w:rsidR="003130C7" w:rsidRPr="000B6311" w:rsidRDefault="00A504B9" w:rsidP="003130C7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Vidéos asynchrones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04D84" w14:textId="75CB27BC" w:rsidR="003130C7" w:rsidRPr="00493654" w:rsidRDefault="00A504B9" w:rsidP="003130C7">
            <w:pPr>
              <w:ind w:left="29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 xml:space="preserve">Les activités occupationnelles : mode d’emploi pour stimuler les </w:t>
            </w:r>
            <w:proofErr w:type="spellStart"/>
            <w:r>
              <w:rPr>
                <w:rFonts w:ascii="Arial Narrow" w:hAnsi="Arial Narrow" w:cstheme="majorHAnsi"/>
              </w:rPr>
              <w:t>persones</w:t>
            </w:r>
            <w:proofErr w:type="spellEnd"/>
            <w:r>
              <w:rPr>
                <w:rFonts w:ascii="Arial Narrow" w:hAnsi="Arial Narrow" w:cstheme="majorHAnsi"/>
              </w:rPr>
              <w:t xml:space="preserve"> atteintes de problèmes cognitifs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A8870" w14:textId="0EBD5DA1" w:rsidR="003130C7" w:rsidRPr="000B6311" w:rsidRDefault="00A504B9" w:rsidP="003130C7">
            <w:pPr>
              <w:ind w:left="29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>31 minutes</w:t>
            </w:r>
          </w:p>
        </w:tc>
      </w:tr>
      <w:tr w:rsidR="003130C7" w:rsidRPr="000B6311" w14:paraId="67F306E5" w14:textId="77777777" w:rsidTr="00280792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9E19E0C" w14:textId="77777777" w:rsidR="003130C7" w:rsidRPr="000B6311" w:rsidRDefault="003130C7" w:rsidP="003130C7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63E07" w14:textId="65D45F40" w:rsidR="003130C7" w:rsidRPr="000B6311" w:rsidRDefault="003130C7" w:rsidP="003130C7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Vidéos asynchrones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64EDD" w14:textId="24293577" w:rsidR="003130C7" w:rsidRPr="00493654" w:rsidRDefault="00A504B9" w:rsidP="003130C7">
            <w:pPr>
              <w:ind w:left="29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>Offrir un niveau de stimulation optimal qui correspond aux capacités des résidents : l’exemple des activités et visites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C303B" w14:textId="6C951F09" w:rsidR="003130C7" w:rsidRPr="000B6311" w:rsidRDefault="00A504B9" w:rsidP="003130C7">
            <w:pPr>
              <w:ind w:left="29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>19 minutes</w:t>
            </w:r>
          </w:p>
        </w:tc>
      </w:tr>
      <w:tr w:rsidR="003130C7" w:rsidRPr="000B6311" w14:paraId="40F46D4E" w14:textId="77777777" w:rsidTr="00803C3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6232BA6" w14:textId="77777777" w:rsidR="003130C7" w:rsidRPr="000B6311" w:rsidRDefault="003130C7" w:rsidP="003130C7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E4E7550" w14:textId="77777777" w:rsidR="003130C7" w:rsidRPr="000B6311" w:rsidRDefault="003130C7" w:rsidP="003130C7">
            <w:pPr>
              <w:ind w:left="29"/>
              <w:rPr>
                <w:rFonts w:ascii="Arial Narrow" w:hAnsi="Arial Narrow" w:cstheme="majorHAnsi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2F7817C" w14:textId="2C3E92E3" w:rsidR="003130C7" w:rsidRPr="000B6311" w:rsidRDefault="003130C7" w:rsidP="003130C7">
            <w:pPr>
              <w:ind w:left="29"/>
              <w:jc w:val="right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 xml:space="preserve">Durée totale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C2F62F6" w14:textId="6856B35B" w:rsidR="003130C7" w:rsidRPr="000B6311" w:rsidRDefault="0093655C" w:rsidP="003130C7">
            <w:pPr>
              <w:ind w:left="29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  <w:b/>
                <w:bCs/>
              </w:rPr>
              <w:t>1</w:t>
            </w:r>
            <w:r w:rsidR="003130C7" w:rsidRPr="000B6311">
              <w:rPr>
                <w:rFonts w:ascii="Arial Narrow" w:hAnsi="Arial Narrow" w:cstheme="majorHAnsi"/>
                <w:b/>
                <w:bCs/>
              </w:rPr>
              <w:t xml:space="preserve"> heure et </w:t>
            </w:r>
            <w:r>
              <w:rPr>
                <w:rFonts w:ascii="Arial Narrow" w:hAnsi="Arial Narrow" w:cstheme="majorHAnsi"/>
                <w:b/>
                <w:bCs/>
              </w:rPr>
              <w:t>57</w:t>
            </w:r>
            <w:r w:rsidR="003130C7" w:rsidRPr="000B6311">
              <w:rPr>
                <w:rFonts w:ascii="Arial Narrow" w:hAnsi="Arial Narrow" w:cstheme="majorHAnsi"/>
                <w:b/>
                <w:bCs/>
              </w:rPr>
              <w:t xml:space="preserve"> minutes</w:t>
            </w:r>
          </w:p>
        </w:tc>
      </w:tr>
    </w:tbl>
    <w:p w14:paraId="5CA1706A" w14:textId="77777777" w:rsidR="00283F78" w:rsidRDefault="00283F78" w:rsidP="000A645B"/>
    <w:p w14:paraId="13642B39" w14:textId="4248E2AD" w:rsidR="00283F78" w:rsidRDefault="00283F78"/>
    <w:p w14:paraId="012CD84D" w14:textId="77777777" w:rsidR="00283F78" w:rsidRDefault="00283F78"/>
    <w:p w14:paraId="2A2CB488" w14:textId="7A8F8F9A" w:rsidR="00A6623E" w:rsidRPr="00A6623E" w:rsidRDefault="00A6623E">
      <w:pPr>
        <w:rPr>
          <w:i/>
          <w:iCs/>
        </w:rPr>
      </w:pPr>
      <w:r>
        <w:t xml:space="preserve">     </w:t>
      </w:r>
      <w:r w:rsidRPr="00A6623E">
        <w:rPr>
          <w:i/>
          <w:iCs/>
        </w:rPr>
        <w:t xml:space="preserve">Plusieurs autres formations sont disponibles, cette liste n’est pas complète. Elle est offerte à titre suggestif. </w:t>
      </w:r>
    </w:p>
    <w:sectPr w:rsidR="00A6623E" w:rsidRPr="00A6623E" w:rsidSect="00857E33">
      <w:headerReference w:type="default" r:id="rId8"/>
      <w:footerReference w:type="default" r:id="rId9"/>
      <w:pgSz w:w="12240" w:h="15840"/>
      <w:pgMar w:top="709" w:right="284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15400" w14:textId="77777777" w:rsidR="00F17172" w:rsidRDefault="00F17172" w:rsidP="008335AE">
      <w:r>
        <w:separator/>
      </w:r>
    </w:p>
  </w:endnote>
  <w:endnote w:type="continuationSeparator" w:id="0">
    <w:p w14:paraId="51C9B6EB" w14:textId="77777777" w:rsidR="00F17172" w:rsidRDefault="00F17172" w:rsidP="0083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7752" w14:textId="77777777" w:rsidR="00C33C15" w:rsidRDefault="00C33C15" w:rsidP="00C33C15">
    <w:pPr>
      <w:pStyle w:val="Pieddepage"/>
      <w:rPr>
        <w:lang w:val="fr-CA"/>
      </w:rPr>
    </w:pPr>
    <w:r>
      <w:rPr>
        <w:lang w:val="fr-CA"/>
      </w:rPr>
      <w:t xml:space="preserve">Programme de formation multimodal sur les soins aux aînés : </w:t>
    </w:r>
    <w:hyperlink r:id="rId1" w:history="1">
      <w:r w:rsidRPr="00D35176">
        <w:rPr>
          <w:rStyle w:val="Lienhypertexte"/>
          <w:lang w:val="fr-CA"/>
        </w:rPr>
        <w:t>www.PhilippeVoyer.org</w:t>
      </w:r>
    </w:hyperlink>
    <w:r>
      <w:rPr>
        <w:lang w:val="fr-CA"/>
      </w:rPr>
      <w:t xml:space="preserve">  </w:t>
    </w:r>
  </w:p>
  <w:p w14:paraId="65D8D99B" w14:textId="617B413E" w:rsidR="00C33C15" w:rsidRPr="00C33C15" w:rsidRDefault="00C33C15">
    <w:pPr>
      <w:pStyle w:val="Pieddepage"/>
      <w:rPr>
        <w:lang w:val="fr-CA"/>
      </w:rPr>
    </w:pPr>
    <w:r>
      <w:rPr>
        <w:lang w:val="fr-CA"/>
      </w:rPr>
      <w:t>Tous droits réservés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C7682" w14:textId="77777777" w:rsidR="00F17172" w:rsidRDefault="00F17172" w:rsidP="008335AE">
      <w:r>
        <w:separator/>
      </w:r>
    </w:p>
  </w:footnote>
  <w:footnote w:type="continuationSeparator" w:id="0">
    <w:p w14:paraId="13BA858E" w14:textId="77777777" w:rsidR="00F17172" w:rsidRDefault="00F17172" w:rsidP="0083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4688230"/>
      <w:docPartObj>
        <w:docPartGallery w:val="Page Numbers (Top of Page)"/>
        <w:docPartUnique/>
      </w:docPartObj>
    </w:sdtPr>
    <w:sdtEndPr/>
    <w:sdtContent>
      <w:p w14:paraId="50419CD5" w14:textId="7A963CDC" w:rsidR="00C33C15" w:rsidRDefault="00C33C15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7C77CD" w14:textId="77777777" w:rsidR="00C33C15" w:rsidRDefault="00C33C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BC2"/>
    <w:multiLevelType w:val="hybridMultilevel"/>
    <w:tmpl w:val="235C058A"/>
    <w:lvl w:ilvl="0" w:tplc="55425F3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2E3640"/>
      </w:rPr>
    </w:lvl>
    <w:lvl w:ilvl="1" w:tplc="CC7659FC">
      <w:start w:val="2"/>
      <w:numFmt w:val="bullet"/>
      <w:lvlText w:val="-"/>
      <w:lvlJc w:val="left"/>
      <w:pPr>
        <w:ind w:left="1298" w:hanging="36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D3C5E14"/>
    <w:multiLevelType w:val="hybridMultilevel"/>
    <w:tmpl w:val="FE8A85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26A47"/>
    <w:multiLevelType w:val="hybridMultilevel"/>
    <w:tmpl w:val="2CCACBBE"/>
    <w:lvl w:ilvl="0" w:tplc="55425F3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2E3640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3CE5BBB"/>
    <w:multiLevelType w:val="hybridMultilevel"/>
    <w:tmpl w:val="A35480BA"/>
    <w:lvl w:ilvl="0" w:tplc="55425F3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2E3640"/>
      </w:rPr>
    </w:lvl>
    <w:lvl w:ilvl="1" w:tplc="47B68AE8">
      <w:start w:val="2"/>
      <w:numFmt w:val="bullet"/>
      <w:lvlText w:val="-"/>
      <w:lvlJc w:val="left"/>
      <w:pPr>
        <w:ind w:left="1298" w:hanging="360"/>
      </w:pPr>
      <w:rPr>
        <w:rFonts w:ascii="Arial Narrow" w:hAnsi="Arial Narrow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8EB0C99"/>
    <w:multiLevelType w:val="hybridMultilevel"/>
    <w:tmpl w:val="14F2EE00"/>
    <w:lvl w:ilvl="0" w:tplc="CC7659FC">
      <w:start w:val="2"/>
      <w:numFmt w:val="bullet"/>
      <w:lvlText w:val="-"/>
      <w:lvlJc w:val="left"/>
      <w:pPr>
        <w:ind w:left="540" w:hanging="360"/>
      </w:pPr>
      <w:rPr>
        <w:rFonts w:ascii="Arial Narrow" w:eastAsia="Times New Roman" w:hAnsi="Arial Narrow" w:cs="Times New Roman" w:hint="default"/>
        <w:color w:val="2E3640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9672036"/>
    <w:multiLevelType w:val="hybridMultilevel"/>
    <w:tmpl w:val="A99C5C90"/>
    <w:lvl w:ilvl="0" w:tplc="AFCE043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019FB"/>
    <w:multiLevelType w:val="hybridMultilevel"/>
    <w:tmpl w:val="D50A57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A6F58"/>
    <w:multiLevelType w:val="hybridMultilevel"/>
    <w:tmpl w:val="80E8C672"/>
    <w:lvl w:ilvl="0" w:tplc="CC7659FC">
      <w:start w:val="2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50D7885"/>
    <w:multiLevelType w:val="hybridMultilevel"/>
    <w:tmpl w:val="31D8B948"/>
    <w:lvl w:ilvl="0" w:tplc="47B68AE8">
      <w:start w:val="2"/>
      <w:numFmt w:val="bullet"/>
      <w:lvlText w:val="-"/>
      <w:lvlJc w:val="left"/>
      <w:pPr>
        <w:ind w:left="54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04014D7"/>
    <w:multiLevelType w:val="hybridMultilevel"/>
    <w:tmpl w:val="50DA448C"/>
    <w:lvl w:ilvl="0" w:tplc="47B68AE8">
      <w:start w:val="2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0404E"/>
    <w:multiLevelType w:val="hybridMultilevel"/>
    <w:tmpl w:val="6B122F52"/>
    <w:lvl w:ilvl="0" w:tplc="CC7659FC">
      <w:start w:val="2"/>
      <w:numFmt w:val="bullet"/>
      <w:lvlText w:val="-"/>
      <w:lvlJc w:val="left"/>
      <w:pPr>
        <w:ind w:left="578" w:hanging="360"/>
      </w:pPr>
      <w:rPr>
        <w:rFonts w:ascii="Arial Narrow" w:eastAsia="Times New Roman" w:hAnsi="Arial Narrow" w:cs="Times New Roman" w:hint="default"/>
        <w:color w:val="2E3640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505A486C"/>
    <w:multiLevelType w:val="hybridMultilevel"/>
    <w:tmpl w:val="88965E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439B5"/>
    <w:multiLevelType w:val="hybridMultilevel"/>
    <w:tmpl w:val="0FA8E4C0"/>
    <w:lvl w:ilvl="0" w:tplc="AFCE0430">
      <w:start w:val="1"/>
      <w:numFmt w:val="bullet"/>
      <w:lvlText w:val="-"/>
      <w:lvlJc w:val="left"/>
      <w:pPr>
        <w:ind w:left="54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5FE2314A"/>
    <w:multiLevelType w:val="hybridMultilevel"/>
    <w:tmpl w:val="33220B2E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24F36B2"/>
    <w:multiLevelType w:val="hybridMultilevel"/>
    <w:tmpl w:val="F9F009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4096D"/>
    <w:multiLevelType w:val="hybridMultilevel"/>
    <w:tmpl w:val="8E442DE6"/>
    <w:lvl w:ilvl="0" w:tplc="47B68AE8">
      <w:start w:val="2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F09E7"/>
    <w:multiLevelType w:val="hybridMultilevel"/>
    <w:tmpl w:val="4014A9BC"/>
    <w:lvl w:ilvl="0" w:tplc="47B68AE8">
      <w:start w:val="2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8"/>
  </w:num>
  <w:num w:numId="10">
    <w:abstractNumId w:val="16"/>
  </w:num>
  <w:num w:numId="11">
    <w:abstractNumId w:val="15"/>
  </w:num>
  <w:num w:numId="12">
    <w:abstractNumId w:val="12"/>
  </w:num>
  <w:num w:numId="13">
    <w:abstractNumId w:val="14"/>
  </w:num>
  <w:num w:numId="14">
    <w:abstractNumId w:val="4"/>
  </w:num>
  <w:num w:numId="15">
    <w:abstractNumId w:val="1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AC"/>
    <w:rsid w:val="0000590F"/>
    <w:rsid w:val="000229B9"/>
    <w:rsid w:val="00030313"/>
    <w:rsid w:val="00045C93"/>
    <w:rsid w:val="00052B1B"/>
    <w:rsid w:val="00055CA2"/>
    <w:rsid w:val="00062FCC"/>
    <w:rsid w:val="00070D08"/>
    <w:rsid w:val="00071148"/>
    <w:rsid w:val="000774E8"/>
    <w:rsid w:val="00077D1A"/>
    <w:rsid w:val="0009129B"/>
    <w:rsid w:val="00097C9B"/>
    <w:rsid w:val="000A645B"/>
    <w:rsid w:val="000B6311"/>
    <w:rsid w:val="000C1861"/>
    <w:rsid w:val="000C77A5"/>
    <w:rsid w:val="000C7A58"/>
    <w:rsid w:val="000D00D4"/>
    <w:rsid w:val="000D247E"/>
    <w:rsid w:val="000F4A7C"/>
    <w:rsid w:val="00111135"/>
    <w:rsid w:val="001133DD"/>
    <w:rsid w:val="00116E62"/>
    <w:rsid w:val="00124552"/>
    <w:rsid w:val="001300E0"/>
    <w:rsid w:val="00132274"/>
    <w:rsid w:val="00142B91"/>
    <w:rsid w:val="0014476C"/>
    <w:rsid w:val="0017660C"/>
    <w:rsid w:val="00181DD5"/>
    <w:rsid w:val="0018565F"/>
    <w:rsid w:val="00186152"/>
    <w:rsid w:val="00190BD7"/>
    <w:rsid w:val="00194294"/>
    <w:rsid w:val="00194B1B"/>
    <w:rsid w:val="00197995"/>
    <w:rsid w:val="001B326D"/>
    <w:rsid w:val="001D6E98"/>
    <w:rsid w:val="001E2ED3"/>
    <w:rsid w:val="001E62B4"/>
    <w:rsid w:val="00234DDC"/>
    <w:rsid w:val="00237C18"/>
    <w:rsid w:val="002515E6"/>
    <w:rsid w:val="0025595D"/>
    <w:rsid w:val="00283F78"/>
    <w:rsid w:val="00295F89"/>
    <w:rsid w:val="00297F2F"/>
    <w:rsid w:val="002A3F33"/>
    <w:rsid w:val="002A5B53"/>
    <w:rsid w:val="002A789E"/>
    <w:rsid w:val="002B01C3"/>
    <w:rsid w:val="002B3B63"/>
    <w:rsid w:val="002C2A74"/>
    <w:rsid w:val="002E1609"/>
    <w:rsid w:val="002E1616"/>
    <w:rsid w:val="002E29BC"/>
    <w:rsid w:val="002E4CFD"/>
    <w:rsid w:val="003130C7"/>
    <w:rsid w:val="00326817"/>
    <w:rsid w:val="00344DE1"/>
    <w:rsid w:val="00346D95"/>
    <w:rsid w:val="00352346"/>
    <w:rsid w:val="003554DF"/>
    <w:rsid w:val="003622A0"/>
    <w:rsid w:val="00366F01"/>
    <w:rsid w:val="00372CF9"/>
    <w:rsid w:val="0037712F"/>
    <w:rsid w:val="00391ECD"/>
    <w:rsid w:val="003A3199"/>
    <w:rsid w:val="003B7DE5"/>
    <w:rsid w:val="003F0AA2"/>
    <w:rsid w:val="00417CA0"/>
    <w:rsid w:val="00427004"/>
    <w:rsid w:val="00434F87"/>
    <w:rsid w:val="004432BA"/>
    <w:rsid w:val="00470B6C"/>
    <w:rsid w:val="00475E10"/>
    <w:rsid w:val="0049178C"/>
    <w:rsid w:val="00493113"/>
    <w:rsid w:val="00493654"/>
    <w:rsid w:val="004A1D81"/>
    <w:rsid w:val="004A4307"/>
    <w:rsid w:val="004B45C2"/>
    <w:rsid w:val="004B6837"/>
    <w:rsid w:val="004B6E40"/>
    <w:rsid w:val="004C4957"/>
    <w:rsid w:val="004F60D4"/>
    <w:rsid w:val="005010C5"/>
    <w:rsid w:val="0050124C"/>
    <w:rsid w:val="00511DC8"/>
    <w:rsid w:val="00517520"/>
    <w:rsid w:val="00522BED"/>
    <w:rsid w:val="00523C51"/>
    <w:rsid w:val="00526E4F"/>
    <w:rsid w:val="005706C6"/>
    <w:rsid w:val="00584E32"/>
    <w:rsid w:val="005A0FF9"/>
    <w:rsid w:val="005A6F77"/>
    <w:rsid w:val="005A7BBD"/>
    <w:rsid w:val="005B3039"/>
    <w:rsid w:val="005C62DB"/>
    <w:rsid w:val="005D5D75"/>
    <w:rsid w:val="005E0091"/>
    <w:rsid w:val="005E07D1"/>
    <w:rsid w:val="005E4DBC"/>
    <w:rsid w:val="005F70E4"/>
    <w:rsid w:val="00606D3B"/>
    <w:rsid w:val="00621C5F"/>
    <w:rsid w:val="00626D9E"/>
    <w:rsid w:val="00633591"/>
    <w:rsid w:val="00637FD3"/>
    <w:rsid w:val="00653CD6"/>
    <w:rsid w:val="00686826"/>
    <w:rsid w:val="006939C9"/>
    <w:rsid w:val="006A0753"/>
    <w:rsid w:val="006B4510"/>
    <w:rsid w:val="006B598B"/>
    <w:rsid w:val="006F7091"/>
    <w:rsid w:val="00716455"/>
    <w:rsid w:val="00716E95"/>
    <w:rsid w:val="00740AE6"/>
    <w:rsid w:val="00747E81"/>
    <w:rsid w:val="00765B85"/>
    <w:rsid w:val="00772D2F"/>
    <w:rsid w:val="00777266"/>
    <w:rsid w:val="007828BC"/>
    <w:rsid w:val="007A2182"/>
    <w:rsid w:val="007A35CA"/>
    <w:rsid w:val="007B1041"/>
    <w:rsid w:val="007C75D5"/>
    <w:rsid w:val="007E4438"/>
    <w:rsid w:val="007E59CC"/>
    <w:rsid w:val="00810177"/>
    <w:rsid w:val="008335AE"/>
    <w:rsid w:val="00843D54"/>
    <w:rsid w:val="00856495"/>
    <w:rsid w:val="00857E33"/>
    <w:rsid w:val="0088069C"/>
    <w:rsid w:val="00881EE5"/>
    <w:rsid w:val="008969AA"/>
    <w:rsid w:val="008976CC"/>
    <w:rsid w:val="008A38C2"/>
    <w:rsid w:val="008A5E88"/>
    <w:rsid w:val="008C2124"/>
    <w:rsid w:val="008E4E38"/>
    <w:rsid w:val="00900A11"/>
    <w:rsid w:val="00904EDB"/>
    <w:rsid w:val="00905D28"/>
    <w:rsid w:val="0091345F"/>
    <w:rsid w:val="00913768"/>
    <w:rsid w:val="00921754"/>
    <w:rsid w:val="00921FAC"/>
    <w:rsid w:val="00925FBB"/>
    <w:rsid w:val="00933050"/>
    <w:rsid w:val="00934468"/>
    <w:rsid w:val="0093655C"/>
    <w:rsid w:val="009445D8"/>
    <w:rsid w:val="00946233"/>
    <w:rsid w:val="00946F90"/>
    <w:rsid w:val="009602CE"/>
    <w:rsid w:val="00960895"/>
    <w:rsid w:val="00960DF0"/>
    <w:rsid w:val="00962D27"/>
    <w:rsid w:val="0098540C"/>
    <w:rsid w:val="00986BE2"/>
    <w:rsid w:val="00991116"/>
    <w:rsid w:val="00994775"/>
    <w:rsid w:val="00994E05"/>
    <w:rsid w:val="009B7FB7"/>
    <w:rsid w:val="009C7DC2"/>
    <w:rsid w:val="009D2D0C"/>
    <w:rsid w:val="00A10036"/>
    <w:rsid w:val="00A151D2"/>
    <w:rsid w:val="00A35038"/>
    <w:rsid w:val="00A36F0E"/>
    <w:rsid w:val="00A403EB"/>
    <w:rsid w:val="00A50353"/>
    <w:rsid w:val="00A504B9"/>
    <w:rsid w:val="00A6623E"/>
    <w:rsid w:val="00A769D2"/>
    <w:rsid w:val="00A94476"/>
    <w:rsid w:val="00AA7C40"/>
    <w:rsid w:val="00AC113B"/>
    <w:rsid w:val="00AE6242"/>
    <w:rsid w:val="00AF35D3"/>
    <w:rsid w:val="00AF5068"/>
    <w:rsid w:val="00B024DE"/>
    <w:rsid w:val="00B174DE"/>
    <w:rsid w:val="00B30CFC"/>
    <w:rsid w:val="00B32273"/>
    <w:rsid w:val="00B340DB"/>
    <w:rsid w:val="00B3438E"/>
    <w:rsid w:val="00B519D5"/>
    <w:rsid w:val="00B523A7"/>
    <w:rsid w:val="00B64B29"/>
    <w:rsid w:val="00B83B2E"/>
    <w:rsid w:val="00BA73D5"/>
    <w:rsid w:val="00BB0D2A"/>
    <w:rsid w:val="00BB6D41"/>
    <w:rsid w:val="00BC5779"/>
    <w:rsid w:val="00BC5F16"/>
    <w:rsid w:val="00BD138C"/>
    <w:rsid w:val="00BE2316"/>
    <w:rsid w:val="00C04F58"/>
    <w:rsid w:val="00C2055E"/>
    <w:rsid w:val="00C2330F"/>
    <w:rsid w:val="00C2629F"/>
    <w:rsid w:val="00C265C2"/>
    <w:rsid w:val="00C32ACA"/>
    <w:rsid w:val="00C32B54"/>
    <w:rsid w:val="00C33C15"/>
    <w:rsid w:val="00C37536"/>
    <w:rsid w:val="00C61058"/>
    <w:rsid w:val="00C821CE"/>
    <w:rsid w:val="00C919AA"/>
    <w:rsid w:val="00CA49DC"/>
    <w:rsid w:val="00CC1E03"/>
    <w:rsid w:val="00CD2251"/>
    <w:rsid w:val="00CD4097"/>
    <w:rsid w:val="00CD5D7F"/>
    <w:rsid w:val="00CD65A6"/>
    <w:rsid w:val="00CE04FA"/>
    <w:rsid w:val="00CF32EE"/>
    <w:rsid w:val="00CF5615"/>
    <w:rsid w:val="00D0231D"/>
    <w:rsid w:val="00D34DDC"/>
    <w:rsid w:val="00D84E62"/>
    <w:rsid w:val="00D87215"/>
    <w:rsid w:val="00DB3556"/>
    <w:rsid w:val="00DC3076"/>
    <w:rsid w:val="00DD6321"/>
    <w:rsid w:val="00DE11A8"/>
    <w:rsid w:val="00DF210C"/>
    <w:rsid w:val="00E04297"/>
    <w:rsid w:val="00E22F19"/>
    <w:rsid w:val="00E25787"/>
    <w:rsid w:val="00E33FE7"/>
    <w:rsid w:val="00E3587A"/>
    <w:rsid w:val="00E363C3"/>
    <w:rsid w:val="00E453D2"/>
    <w:rsid w:val="00E601E0"/>
    <w:rsid w:val="00E65CBA"/>
    <w:rsid w:val="00E76EA5"/>
    <w:rsid w:val="00E836BE"/>
    <w:rsid w:val="00E91585"/>
    <w:rsid w:val="00E91817"/>
    <w:rsid w:val="00EA0283"/>
    <w:rsid w:val="00EA569D"/>
    <w:rsid w:val="00EA64A3"/>
    <w:rsid w:val="00EB1B3B"/>
    <w:rsid w:val="00EC4BB5"/>
    <w:rsid w:val="00EC6994"/>
    <w:rsid w:val="00ED1100"/>
    <w:rsid w:val="00EE0DDC"/>
    <w:rsid w:val="00EE318E"/>
    <w:rsid w:val="00EE3705"/>
    <w:rsid w:val="00F03B0C"/>
    <w:rsid w:val="00F17172"/>
    <w:rsid w:val="00F251BA"/>
    <w:rsid w:val="00F31163"/>
    <w:rsid w:val="00F33458"/>
    <w:rsid w:val="00F34D14"/>
    <w:rsid w:val="00F44959"/>
    <w:rsid w:val="00F4712C"/>
    <w:rsid w:val="00F5123E"/>
    <w:rsid w:val="00F57D41"/>
    <w:rsid w:val="00F636FC"/>
    <w:rsid w:val="00F70D56"/>
    <w:rsid w:val="00F8083F"/>
    <w:rsid w:val="00FA0270"/>
    <w:rsid w:val="00FA143F"/>
    <w:rsid w:val="00FB4BA1"/>
    <w:rsid w:val="00FC5C99"/>
    <w:rsid w:val="00FF1FE1"/>
    <w:rsid w:val="00FF26AE"/>
    <w:rsid w:val="00FF4529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DDFFC1"/>
  <w15:chartTrackingRefBased/>
  <w15:docId w15:val="{C7F32733-0CC3-4CF4-AFF2-196A0645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100"/>
    <w:rPr>
      <w:color w:val="21212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6D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8335A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335AE"/>
    <w:rPr>
      <w:color w:val="212120"/>
      <w:kern w:val="28"/>
    </w:rPr>
  </w:style>
  <w:style w:type="paragraph" w:styleId="Pieddepage">
    <w:name w:val="footer"/>
    <w:basedOn w:val="Normal"/>
    <w:link w:val="PieddepageCar"/>
    <w:rsid w:val="008335A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8335AE"/>
    <w:rPr>
      <w:color w:val="212120"/>
      <w:kern w:val="28"/>
    </w:rPr>
  </w:style>
  <w:style w:type="character" w:styleId="Lienhypertexte">
    <w:name w:val="Hyperlink"/>
    <w:rsid w:val="002A3F33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unhideWhenUsed/>
    <w:rsid w:val="002A3F33"/>
    <w:rPr>
      <w:sz w:val="16"/>
      <w:szCs w:val="16"/>
    </w:rPr>
  </w:style>
  <w:style w:type="table" w:styleId="Grilledutableau">
    <w:name w:val="Table Grid"/>
    <w:basedOn w:val="TableauNormal"/>
    <w:uiPriority w:val="39"/>
    <w:rsid w:val="006F7091"/>
    <w:rPr>
      <w:rFonts w:asciiTheme="minorHAnsi" w:eastAsiaTheme="minorHAnsi" w:hAnsiTheme="minorHAnsi" w:cstheme="minorBidi"/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6939C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366F01"/>
    <w:rPr>
      <w:color w:val="954F72" w:themeColor="followedHyperlink"/>
      <w:u w:val="single"/>
    </w:rPr>
  </w:style>
  <w:style w:type="paragraph" w:styleId="Commentaire">
    <w:name w:val="annotation text"/>
    <w:basedOn w:val="Normal"/>
    <w:link w:val="CommentaireCar"/>
    <w:rsid w:val="00197995"/>
  </w:style>
  <w:style w:type="character" w:customStyle="1" w:styleId="CommentaireCar">
    <w:name w:val="Commentaire Car"/>
    <w:basedOn w:val="Policepardfaut"/>
    <w:link w:val="Commentaire"/>
    <w:rsid w:val="00197995"/>
    <w:rPr>
      <w:color w:val="212120"/>
      <w:kern w:val="28"/>
    </w:rPr>
  </w:style>
  <w:style w:type="paragraph" w:styleId="Objetducommentaire">
    <w:name w:val="annotation subject"/>
    <w:basedOn w:val="Commentaire"/>
    <w:next w:val="Commentaire"/>
    <w:link w:val="ObjetducommentaireCar"/>
    <w:rsid w:val="001979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7995"/>
    <w:rPr>
      <w:b/>
      <w:bCs/>
      <w:color w:val="212120"/>
      <w:kern w:val="28"/>
    </w:rPr>
  </w:style>
  <w:style w:type="paragraph" w:customStyle="1" w:styleId="Default">
    <w:name w:val="Default"/>
    <w:rsid w:val="00740A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ilippeVoye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AppData\Roaming\Microsoft\Templates\Prospectus%20pour%20entreprise%20technologiq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27AFB-6D7D-4D27-B110-A2A24C8E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pour entreprise technologique.dotx</Template>
  <TotalTime>0</TotalTime>
  <Pages>2</Pages>
  <Words>439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2849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1031</vt:i4>
      </vt:variant>
      <vt:variant>
        <vt:i4>1</vt:i4>
      </vt:variant>
      <vt:variant>
        <vt:lpwstr>C:\Documents and Settings\tamic\Desktop\TC999D\TC9990701D-PB\TC9990701-IMG03.jpg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Voyer</dc:creator>
  <cp:keywords/>
  <dc:description/>
  <cp:lastModifiedBy>Philippe Voyer</cp:lastModifiedBy>
  <cp:revision>2</cp:revision>
  <cp:lastPrinted>2021-11-04T14:12:00Z</cp:lastPrinted>
  <dcterms:created xsi:type="dcterms:W3CDTF">2021-11-04T21:54:00Z</dcterms:created>
  <dcterms:modified xsi:type="dcterms:W3CDTF">2021-11-04T21:54:00Z</dcterms:modified>
</cp:coreProperties>
</file>