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79C2F112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EA670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hôpitaux</w:t>
                            </w:r>
                          </w:p>
                          <w:p w14:paraId="2E305C6E" w14:textId="25F03366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">
                <v:textbox>
                  <w:txbxContent>
                    <w:p w14:paraId="0AF0955E" w14:textId="79C2F112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EA6700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hôpitaux</w:t>
                      </w:r>
                    </w:p>
                    <w:p w14:paraId="2E305C6E" w14:textId="25F03366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F5136C" w:rsidRPr="000B6311" w14:paraId="09AC93DC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B25ED0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EC1C5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1A15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DD87B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EA6700" w:rsidRPr="000B6311" w14:paraId="1EB34215" w14:textId="77777777" w:rsidTr="00BE3966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B115B2" w14:textId="77777777" w:rsidR="00EA6700" w:rsidRPr="000B6311" w:rsidRDefault="00EA6700" w:rsidP="00EA6700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A1F09" w14:textId="77777777" w:rsidR="00EA6700" w:rsidRPr="000B6311" w:rsidRDefault="00EA6700" w:rsidP="00EA6700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58026" w14:textId="5796307D" w:rsidR="00EA6700" w:rsidRPr="00F5136C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21096" w14:textId="20534886" w:rsidR="00EA6700" w:rsidRPr="00F5136C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EA6700" w:rsidRPr="000B6311" w14:paraId="6541A57F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DFACF35" w14:textId="77777777" w:rsidR="00EA6700" w:rsidRPr="000B6311" w:rsidRDefault="00EA6700" w:rsidP="00EA6700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0B34" w14:textId="77777777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6B9C2" w14:textId="68F2034E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128A9" w14:textId="69F6A783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B42222" w:rsidRPr="000B6311" w14:paraId="096A18A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5CBD4D8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13B56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E160E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0D95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31FE0E8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A7F6465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043B685D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61F5A06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2BCD98C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B42222" w:rsidRPr="000B6311" w14:paraId="29084A97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3F9D46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15688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1598D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54E4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D72D64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224C10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CC70C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CEAE7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CC8E10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7467BDE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992384F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986E71F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5D617C" w14:textId="77777777" w:rsidR="00B42222" w:rsidRPr="000B6311" w:rsidRDefault="00B42222" w:rsidP="00B42222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71A7FE" w14:textId="3F1D5EC8" w:rsidR="00B42222" w:rsidRPr="000B6311" w:rsidRDefault="00B42222" w:rsidP="00B42222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5F201D"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EA6700">
              <w:rPr>
                <w:rFonts w:ascii="Arial Narrow" w:hAnsi="Arial Narrow" w:cstheme="majorHAnsi"/>
                <w:b/>
                <w:bCs/>
              </w:rPr>
              <w:t>21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60A96CA" w14:textId="77777777" w:rsidR="00F5136C" w:rsidRPr="000B6311" w:rsidRDefault="00F5136C" w:rsidP="00F5136C">
      <w:pPr>
        <w:rPr>
          <w:rFonts w:ascii="Arial Narrow" w:hAnsi="Arial Narrow"/>
          <w:sz w:val="22"/>
          <w:szCs w:val="22"/>
        </w:rPr>
      </w:pPr>
    </w:p>
    <w:p w14:paraId="1C344A1F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01498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0AE5292E" w:rsidR="00C01498" w:rsidRPr="000B6311" w:rsidRDefault="00F11432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C01498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192571A6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492C8AF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L'examen clinique sommaire de l'aîné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4CDB180A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 heures et 41 minutes</w:t>
            </w:r>
          </w:p>
        </w:tc>
      </w:tr>
      <w:tr w:rsidR="00C01498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4C85B16A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0C362555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L'examen clinique sommaire de l'aîné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1442DE5C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82BE59D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0D75A163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4BD0DE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31 minutes</w:t>
            </w:r>
          </w:p>
        </w:tc>
      </w:tr>
      <w:tr w:rsidR="00C01498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5997CDE5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13CC61CB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22D065D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4695912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6ABDD0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C81A" w14:textId="2FC2B378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6ABB" w14:textId="49D3DB9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5D29CD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6AEBDF42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4BF870BC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33D90924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2B50673E" w14:textId="1509CBB8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01498" w:rsidRPr="000B6311" w14:paraId="1B57F81B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883B3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5F83" w14:textId="5B6BBDF0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01F3" w14:textId="5F9B059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DAD8D" w14:textId="6DAFF239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197F788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F99D6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BE3" w14:textId="4F6274A2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C3A1" w14:textId="5933643A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F479" w14:textId="00522E6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C01498" w:rsidRPr="000B6311" w:rsidRDefault="00C01498" w:rsidP="00C01498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20833F4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CE4887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CE4887">
              <w:rPr>
                <w:rFonts w:ascii="Arial Narrow" w:hAnsi="Arial Narrow" w:cstheme="majorHAnsi"/>
                <w:b/>
                <w:bCs/>
              </w:rPr>
              <w:t>02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1C6885F3" w14:textId="4A7EC469" w:rsidR="0098540C" w:rsidRDefault="0098540C">
      <w:pPr>
        <w:rPr>
          <w:rFonts w:ascii="Arial Narrow" w:hAnsi="Arial Narrow"/>
          <w:sz w:val="22"/>
          <w:szCs w:val="22"/>
        </w:rPr>
      </w:pPr>
    </w:p>
    <w:p w14:paraId="05C9B809" w14:textId="77777777" w:rsidR="00F11432" w:rsidRDefault="00F11432" w:rsidP="00F11432">
      <w:pPr>
        <w:rPr>
          <w:rFonts w:ascii="Arial Narrow" w:hAnsi="Arial Narrow"/>
          <w:sz w:val="22"/>
          <w:szCs w:val="22"/>
        </w:rPr>
      </w:pPr>
    </w:p>
    <w:p w14:paraId="26A5EC8A" w14:textId="77777777" w:rsidR="00F11432" w:rsidRPr="000B6311" w:rsidRDefault="00F11432" w:rsidP="00F11432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F11432" w:rsidRPr="000B6311" w14:paraId="5B4A2C19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70379C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122E77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8D806C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D846601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F11432" w:rsidRPr="000B6311" w14:paraId="0355418F" w14:textId="77777777" w:rsidTr="00BE3966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8A9F1C" w14:textId="18C0F8C6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6E1D2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1F74E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1FCA" w14:textId="77777777" w:rsidR="00F11432" w:rsidRPr="000B6311" w:rsidRDefault="00F11432" w:rsidP="00BE3966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 heures et 47 minutes</w:t>
            </w:r>
          </w:p>
        </w:tc>
      </w:tr>
      <w:tr w:rsidR="00F11432" w:rsidRPr="000B6311" w14:paraId="538EC900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C0AEC3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684E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2D50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 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19A6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255CCD" w:rsidRPr="000B6311" w14:paraId="18157802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7C1DAB8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096E4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7EB1" w14:textId="1F502A66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E52A6" w14:textId="6177535C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</w:t>
            </w:r>
            <w:r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4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255CCD" w:rsidRPr="000B6311" w14:paraId="5BC2206A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AA9A611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9CA4" w14:textId="634A0C54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F77A" w14:textId="39C5D520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Questionnaire pour la formation :  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CA20" w14:textId="758E0B42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255CCD" w:rsidRPr="000B6311" w14:paraId="07F6DF0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16266D6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01E5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AC72" w14:textId="77777777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556DCE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446229E3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04EDD032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3258C2C4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1234A05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255CCD" w:rsidRPr="000B6311" w14:paraId="5AE4CDB4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4D5D6D9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002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956E" w14:textId="77777777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3E7394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255CCD" w:rsidRPr="000B6311" w14:paraId="6E77EB9F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6B46389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3CE3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B9A32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3FD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255CCD" w:rsidRPr="000B6311" w14:paraId="7A854D89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9972388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3ADA1F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ACE9634" w14:textId="77777777" w:rsidR="00255CCD" w:rsidRPr="000B6311" w:rsidRDefault="00255CCD" w:rsidP="00255CCD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65128D" w14:textId="0E37127E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41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66FC8851" w14:textId="77777777" w:rsidR="00F11432" w:rsidRDefault="00F11432" w:rsidP="00F11432"/>
    <w:p w14:paraId="01066C76" w14:textId="77777777" w:rsidR="00F11432" w:rsidRDefault="00F11432" w:rsidP="00F11432"/>
    <w:p w14:paraId="1622A80E" w14:textId="4A95D589" w:rsidR="00F11432" w:rsidRDefault="00F11432">
      <w:pPr>
        <w:rPr>
          <w:rFonts w:ascii="Arial Narrow" w:hAnsi="Arial Narrow"/>
          <w:sz w:val="22"/>
          <w:szCs w:val="22"/>
        </w:rPr>
      </w:pPr>
    </w:p>
    <w:p w14:paraId="712DC84D" w14:textId="046A2285" w:rsidR="00F11432" w:rsidRDefault="00F11432">
      <w:pPr>
        <w:rPr>
          <w:rFonts w:ascii="Arial Narrow" w:hAnsi="Arial Narrow"/>
          <w:sz w:val="22"/>
          <w:szCs w:val="22"/>
        </w:rPr>
      </w:pPr>
    </w:p>
    <w:p w14:paraId="76BAF532" w14:textId="77777777" w:rsidR="00F11432" w:rsidRPr="000B6311" w:rsidRDefault="00F11432">
      <w:pPr>
        <w:rPr>
          <w:rFonts w:ascii="Arial Narrow" w:hAnsi="Arial Narrow"/>
          <w:sz w:val="22"/>
          <w:szCs w:val="22"/>
        </w:rPr>
      </w:pPr>
    </w:p>
    <w:p w14:paraId="39701C32" w14:textId="77777777" w:rsidR="000A645B" w:rsidRPr="000B6311" w:rsidRDefault="000A645B" w:rsidP="000A645B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0A645B" w:rsidRPr="000B6311" w14:paraId="71A0AFD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B1C81" w:rsidRPr="000B6311" w14:paraId="178C3123" w14:textId="77777777" w:rsidTr="00260B0C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8739AB" w14:textId="4E487528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2D03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A868" w14:textId="212E82D8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48DD" w14:textId="105E5C2B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48 minutes</w:t>
            </w:r>
          </w:p>
        </w:tc>
      </w:tr>
      <w:tr w:rsidR="00CB1C81" w:rsidRPr="000B6311" w14:paraId="23E908E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45C01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0AEC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CE30" w14:textId="0F02A89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C1BC" w14:textId="740A653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B1C81" w:rsidRPr="000B6311" w14:paraId="78F4309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07B4A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349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44B19C5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proofErr w:type="gramStart"/>
            <w:r w:rsidRPr="000B6311">
              <w:rPr>
                <w:rFonts w:ascii="Arial Narrow" w:hAnsi="Arial Narrow" w:cstheme="majorHAnsi"/>
              </w:rPr>
              <w:t>asynchrones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A01F" w14:textId="2D0EF491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B728" w14:textId="31C91B2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CB1C81" w:rsidRPr="000B6311" w14:paraId="5B9843C5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F97131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385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761D" w14:textId="0B232453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Questionnaire pour la formation : 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0D4" w14:textId="5E353B5F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30 minutes</w:t>
            </w:r>
          </w:p>
        </w:tc>
      </w:tr>
      <w:tr w:rsidR="00CB1C81" w:rsidRPr="000B6311" w14:paraId="0CC2674C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6CC39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EB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96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2EF1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4D99F6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269192F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39BFF61B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145144A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B1C81" w:rsidRPr="000B6311" w14:paraId="5C054577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0198CB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50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4305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4AE37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47B0ED78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6BC0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0B3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EE9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210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1F9DABDF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92E0B8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3E1A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B50308" w14:textId="0670B0E2" w:rsidR="00CB1C81" w:rsidRPr="000B6311" w:rsidRDefault="00CB1C81" w:rsidP="00CB1C81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246AA" w14:textId="34847FA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200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720051">
              <w:rPr>
                <w:rFonts w:ascii="Arial Narrow" w:hAnsi="Arial Narrow" w:cstheme="majorHAnsi"/>
                <w:b/>
                <w:bCs/>
              </w:rPr>
              <w:t>09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4D0F063" w14:textId="77777777" w:rsidR="00295F89" w:rsidRPr="000B6311" w:rsidRDefault="00295F89" w:rsidP="00295F89">
      <w:pPr>
        <w:rPr>
          <w:rFonts w:ascii="Arial Narrow" w:hAnsi="Arial Narrow"/>
          <w:sz w:val="22"/>
          <w:szCs w:val="22"/>
        </w:rPr>
      </w:pPr>
    </w:p>
    <w:p w14:paraId="1EA2CCC6" w14:textId="1849ED42" w:rsidR="00295F89" w:rsidRDefault="00295F89" w:rsidP="00295F89">
      <w:pPr>
        <w:rPr>
          <w:rFonts w:ascii="Arial Narrow" w:hAnsi="Arial Narrow"/>
          <w:sz w:val="22"/>
          <w:szCs w:val="22"/>
        </w:rPr>
      </w:pPr>
    </w:p>
    <w:p w14:paraId="25B54742" w14:textId="367B70E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38A794DA" w14:textId="100652D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A53F00" w14:textId="276EB99E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D3BB56" w14:textId="2A6B138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68D969CD" w14:textId="77BCC10D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0A6AF8A1" w14:textId="7F5B7E41" w:rsidR="00295F89" w:rsidRDefault="00295F89" w:rsidP="000A645B"/>
    <w:p w14:paraId="4189B1F0" w14:textId="77777777" w:rsidR="00E836BE" w:rsidRPr="000B6311" w:rsidRDefault="00E836BE" w:rsidP="00E836BE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E836BE" w:rsidRPr="000B6311" w14:paraId="3E892F78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7C25A1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7BC8720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98B735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B94B43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FC72B4" w:rsidRPr="000B6311" w14:paraId="7791E27C" w14:textId="77777777" w:rsidTr="00BB6153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FEED840" w14:textId="399198F9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AD7ED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AA6A4" w14:textId="59E7A84E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D20B" w14:textId="273098FF" w:rsidR="00FC72B4" w:rsidRPr="000B6311" w:rsidRDefault="00FC72B4" w:rsidP="00FC72B4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56 minutes</w:t>
            </w:r>
          </w:p>
        </w:tc>
      </w:tr>
      <w:tr w:rsidR="00FC72B4" w:rsidRPr="000B6311" w14:paraId="33B9448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AA9DDE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1A00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4F5D" w14:textId="0E6A2E41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62B4" w14:textId="1A7D2F42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FC72B4" w:rsidRPr="000B6311" w14:paraId="146F7E6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5876854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4492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FC72B4" w:rsidRPr="00740AE6" w14:paraId="4DFA8DB0" w14:textId="77777777" w:rsidTr="00740AE6">
              <w:trPr>
                <w:trHeight w:val="211"/>
              </w:trPr>
              <w:tc>
                <w:tcPr>
                  <w:tcW w:w="6125" w:type="dxa"/>
                </w:tcPr>
                <w:p w14:paraId="4D4AE9DC" w14:textId="2A925446" w:rsidR="00FC72B4" w:rsidRPr="00740AE6" w:rsidRDefault="00FC72B4" w:rsidP="00FC72B4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(administrer l’échelle de dépression gériatrique et l’échelle PHQ-9) </w:t>
                  </w:r>
                </w:p>
              </w:tc>
            </w:tr>
          </w:tbl>
          <w:p w14:paraId="02E557A8" w14:textId="2115059B" w:rsidR="00FC72B4" w:rsidRPr="00740AE6" w:rsidRDefault="00FC72B4" w:rsidP="00FC72B4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6781" w14:textId="2E61C4B1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33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FC72B4" w:rsidRPr="000B6311" w14:paraId="6B6094F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4522625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074D" w14:textId="65773CD5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FC72B4" w:rsidRPr="00740AE6" w14:paraId="52C69FC0" w14:textId="77777777" w:rsidTr="00740AE6">
              <w:trPr>
                <w:trHeight w:val="210"/>
              </w:trPr>
              <w:tc>
                <w:tcPr>
                  <w:tcW w:w="6125" w:type="dxa"/>
                </w:tcPr>
                <w:p w14:paraId="5A1AD768" w14:textId="59DD2FAB" w:rsidR="00FC72B4" w:rsidRPr="00740AE6" w:rsidRDefault="00FC72B4" w:rsidP="00FC72B4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19BACEBF" w14:textId="2A65A467" w:rsidR="00FC72B4" w:rsidRPr="00740AE6" w:rsidRDefault="00FC72B4" w:rsidP="00FC72B4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2A96" w14:textId="2159C5D1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25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FC72B4" w:rsidRPr="000B6311" w14:paraId="4E094345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404EE0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E496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3EFB0" w14:textId="34F47538" w:rsidR="00FC72B4" w:rsidRPr="00116E62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Détection et surveillance clinique de la douleur chez les aînés atteints de TNCM : utilisation efficace du PAINAD et du PACSLAC-II-F (version courte)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F853" w14:textId="56852E35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19 minutes</w:t>
            </w:r>
          </w:p>
        </w:tc>
      </w:tr>
      <w:tr w:rsidR="00FC72B4" w:rsidRPr="000B6311" w14:paraId="24E4CD4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46693F8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6C21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226E" w14:textId="0FB188F2" w:rsidR="00FC72B4" w:rsidRPr="00116E62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116E62">
              <w:rPr>
                <w:rFonts w:ascii="Arial Narrow" w:hAnsi="Arial Narrow" w:cstheme="majorHAnsi"/>
              </w:rPr>
              <w:t>L’examen clinique de l’oreille et lavage de l’oreille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193EE" w14:textId="400A9E1C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21 minutes</w:t>
            </w:r>
          </w:p>
        </w:tc>
      </w:tr>
      <w:tr w:rsidR="00FC72B4" w:rsidRPr="000B6311" w14:paraId="2D5EA6C9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A30E80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472D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5ACB" w14:textId="77777777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130898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353D89CF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14DC94D5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6D465F8E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3FCCC2EC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FC72B4" w:rsidRPr="000B6311" w14:paraId="33D2AB9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3138B3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F00A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6E47" w14:textId="77777777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C4793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FC72B4" w:rsidRPr="000B6311" w14:paraId="526E983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0CB95C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D689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36FD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4CFE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FC72B4" w:rsidRPr="000B6311" w14:paraId="542D8094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D378FB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D53C0F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6DBD21" w14:textId="7795DE8F" w:rsidR="00FC72B4" w:rsidRPr="000B6311" w:rsidRDefault="00FC72B4" w:rsidP="00FC72B4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FD5EE0" w14:textId="23A33D32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94E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794E51">
              <w:rPr>
                <w:rFonts w:ascii="Arial Narrow" w:hAnsi="Arial Narrow" w:cstheme="majorHAnsi"/>
                <w:b/>
                <w:bCs/>
              </w:rPr>
              <w:t>59</w:t>
            </w:r>
            <w:r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Pr="000B6311">
              <w:rPr>
                <w:rFonts w:ascii="Arial Narrow" w:hAnsi="Arial Narrow" w:cstheme="majorHAnsi"/>
                <w:b/>
                <w:bCs/>
              </w:rPr>
              <w:t>minutes</w:t>
            </w:r>
          </w:p>
        </w:tc>
      </w:tr>
    </w:tbl>
    <w:p w14:paraId="7B905CC3" w14:textId="2A232305" w:rsidR="0098540C" w:rsidRDefault="0098540C"/>
    <w:p w14:paraId="21032E91" w14:textId="121E298D" w:rsidR="00A6623E" w:rsidRDefault="00A6623E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D70" w14:textId="77777777" w:rsidR="00CB584D" w:rsidRDefault="00CB584D" w:rsidP="008335AE">
      <w:r>
        <w:separator/>
      </w:r>
    </w:p>
  </w:endnote>
  <w:endnote w:type="continuationSeparator" w:id="0">
    <w:p w14:paraId="2B6E7EC4" w14:textId="77777777" w:rsidR="00CB584D" w:rsidRDefault="00CB584D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06DC" w14:textId="77777777" w:rsidR="00BF5785" w:rsidRDefault="00BF5785" w:rsidP="00BF578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1CFB005C" w14:textId="4DE1E589" w:rsidR="00BF5785" w:rsidRDefault="00BF5785" w:rsidP="00BF5785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08A" w14:textId="77777777" w:rsidR="00CB584D" w:rsidRDefault="00CB584D" w:rsidP="008335AE">
      <w:r>
        <w:separator/>
      </w:r>
    </w:p>
  </w:footnote>
  <w:footnote w:type="continuationSeparator" w:id="0">
    <w:p w14:paraId="0FDFCA7D" w14:textId="77777777" w:rsidR="00CB584D" w:rsidRDefault="00CB584D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25579"/>
      <w:docPartObj>
        <w:docPartGallery w:val="Page Numbers (Top of Page)"/>
        <w:docPartUnique/>
      </w:docPartObj>
    </w:sdtPr>
    <w:sdtContent>
      <w:p w14:paraId="5E53D2DE" w14:textId="7716A813" w:rsidR="00BF5785" w:rsidRDefault="00BF578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5ECA0" w14:textId="77777777" w:rsidR="00BF5785" w:rsidRDefault="00BF5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673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55CC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18F9"/>
    <w:rsid w:val="00352346"/>
    <w:rsid w:val="003622A0"/>
    <w:rsid w:val="00366F01"/>
    <w:rsid w:val="00372CF9"/>
    <w:rsid w:val="0037712F"/>
    <w:rsid w:val="00385F09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94E51"/>
    <w:rsid w:val="007A2182"/>
    <w:rsid w:val="007B1041"/>
    <w:rsid w:val="007C75D5"/>
    <w:rsid w:val="007E4438"/>
    <w:rsid w:val="007E59CC"/>
    <w:rsid w:val="00810177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403EB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A73D5"/>
    <w:rsid w:val="00BB6D41"/>
    <w:rsid w:val="00BC5779"/>
    <w:rsid w:val="00BC5F16"/>
    <w:rsid w:val="00BD138C"/>
    <w:rsid w:val="00BE2316"/>
    <w:rsid w:val="00BF5785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1C81"/>
    <w:rsid w:val="00CB584D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34DDC"/>
    <w:rsid w:val="00D84E62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A6700"/>
    <w:rsid w:val="00EB1B3B"/>
    <w:rsid w:val="00EC4BB5"/>
    <w:rsid w:val="00EC6994"/>
    <w:rsid w:val="00ED1100"/>
    <w:rsid w:val="00EE0DDC"/>
    <w:rsid w:val="00EE318E"/>
    <w:rsid w:val="00EE3705"/>
    <w:rsid w:val="00F03B0C"/>
    <w:rsid w:val="00F11432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B4BA1"/>
    <w:rsid w:val="00FC5C99"/>
    <w:rsid w:val="00FC72B4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19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9</cp:revision>
  <cp:lastPrinted>2021-02-16T18:34:00Z</cp:lastPrinted>
  <dcterms:created xsi:type="dcterms:W3CDTF">2021-11-01T13:47:00Z</dcterms:created>
  <dcterms:modified xsi:type="dcterms:W3CDTF">2021-11-01T17:58:00Z</dcterms:modified>
</cp:coreProperties>
</file>